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71"/>
        <w:tblW w:w="4780" w:type="pct"/>
        <w:tblLayout w:type="fixed"/>
        <w:tblLook w:val="01E0" w:firstRow="1" w:lastRow="1" w:firstColumn="1" w:lastColumn="1" w:noHBand="0" w:noVBand="0"/>
      </w:tblPr>
      <w:tblGrid>
        <w:gridCol w:w="1181"/>
        <w:gridCol w:w="4347"/>
        <w:gridCol w:w="3686"/>
      </w:tblGrid>
      <w:tr w:rsidR="003E69B0" w:rsidRPr="00FC0C2A" w14:paraId="6CAA6C1A" w14:textId="77777777" w:rsidTr="00AC02F1">
        <w:trPr>
          <w:trHeight w:val="990"/>
        </w:trPr>
        <w:tc>
          <w:tcPr>
            <w:tcW w:w="641" w:type="pct"/>
            <w:shd w:val="clear" w:color="auto" w:fill="auto"/>
            <w:vAlign w:val="center"/>
          </w:tcPr>
          <w:p w14:paraId="432DC626" w14:textId="77777777" w:rsidR="003E69B0" w:rsidRPr="00FC0C2A" w:rsidRDefault="003E69B0" w:rsidP="00F56193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 w:rsidRPr="00FC0C2A">
              <w:rPr>
                <w:rFonts w:ascii="Verdana" w:hAnsi="Verdana" w:cs="Arial"/>
                <w:noProof/>
                <w:color w:val="auto"/>
                <w:sz w:val="32"/>
              </w:rPr>
              <w:drawing>
                <wp:inline distT="0" distB="0" distL="0" distR="0" wp14:anchorId="7BAB247F" wp14:editId="6FA40ABA">
                  <wp:extent cx="53340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pct"/>
            <w:gridSpan w:val="2"/>
            <w:shd w:val="clear" w:color="auto" w:fill="auto"/>
          </w:tcPr>
          <w:p w14:paraId="4E176C28" w14:textId="77777777" w:rsidR="003E69B0" w:rsidRPr="00FC0C2A" w:rsidRDefault="003E69B0" w:rsidP="002744DA">
            <w:pPr>
              <w:jc w:val="right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39D17E4" w14:textId="77777777" w:rsidR="003E69B0" w:rsidRPr="00FC0C2A" w:rsidRDefault="003E69B0" w:rsidP="004D17C6">
            <w:pPr>
              <w:suppressAutoHyphens/>
              <w:jc w:val="right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3E69B0" w:rsidRPr="00FC0C2A" w14:paraId="01507796" w14:textId="77777777" w:rsidTr="00AC02F1">
        <w:trPr>
          <w:trHeight w:val="908"/>
        </w:trPr>
        <w:tc>
          <w:tcPr>
            <w:tcW w:w="3000" w:type="pct"/>
            <w:gridSpan w:val="2"/>
            <w:vMerge w:val="restart"/>
            <w:shd w:val="clear" w:color="auto" w:fill="auto"/>
          </w:tcPr>
          <w:p w14:paraId="61021F66" w14:textId="77777777" w:rsidR="003E69B0" w:rsidRPr="00F873F6" w:rsidRDefault="003E69B0" w:rsidP="00F873F6">
            <w:pPr>
              <w:suppressAutoHyphens/>
              <w:spacing w:before="120"/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</w:pPr>
            <w:r w:rsidRPr="00F873F6"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  <w:t>ΕΛΛΗΝΙΚΗ ΔΗΜΟΚΡΑΤΙΑ</w:t>
            </w:r>
          </w:p>
          <w:p w14:paraId="297B72EF" w14:textId="77777777" w:rsidR="003E69B0" w:rsidRPr="00F873F6" w:rsidRDefault="003E69B0" w:rsidP="00F873F6">
            <w:pPr>
              <w:suppressAutoHyphens/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</w:pPr>
            <w:r w:rsidRPr="00F873F6"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  <w:t>ΝΟΜΟΣ ΗΡΑΚΛΕΙΟΥ</w:t>
            </w:r>
          </w:p>
          <w:p w14:paraId="7FF4FD5B" w14:textId="77777777" w:rsidR="003E69B0" w:rsidRPr="00F873F6" w:rsidRDefault="003E69B0" w:rsidP="00F873F6">
            <w:pPr>
              <w:suppressAutoHyphens/>
              <w:spacing w:before="120"/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</w:pPr>
            <w:r w:rsidRPr="00F873F6"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  <w:t>ΔΗΜΟΣ ΗΡΑΚΛΕΙΟΥ</w:t>
            </w:r>
          </w:p>
          <w:p w14:paraId="74A897A6" w14:textId="77777777" w:rsidR="003E69B0" w:rsidRPr="00F873F6" w:rsidRDefault="003E69B0" w:rsidP="00F873F6">
            <w:pPr>
              <w:suppressAutoHyphens/>
              <w:spacing w:before="120"/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</w:pPr>
            <w:r w:rsidRPr="00F873F6"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  <w:t>ΔΙΕΥΘΥΝΣΗ ΠΕΡΙΒΑΛΛΟΝΤΟΣ ΑΓΡΟΤΙΚΗΣ ΑΝΑΠΤΥΞΗΣ ΚΑΙ ΕΜΠΟΡΙΟΥ</w:t>
            </w:r>
          </w:p>
          <w:p w14:paraId="02CEA46F" w14:textId="77777777" w:rsidR="003E69B0" w:rsidRPr="00FC0C2A" w:rsidRDefault="003E69B0" w:rsidP="00F873F6">
            <w:pPr>
              <w:keepNext/>
              <w:numPr>
                <w:ilvl w:val="0"/>
                <w:numId w:val="10"/>
              </w:numPr>
              <w:suppressAutoHyphens/>
              <w:spacing w:before="60"/>
              <w:ind w:left="0" w:firstLine="0"/>
              <w:outlineLvl w:val="0"/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</w:pPr>
            <w:r w:rsidRPr="00F873F6"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  <w:t>ΤΜΗΜΑ ΜΕΛΕΤΩΝ ΚΑΙ ΣΥΝΤΗΡΗΣΗΣ ΠΡΑΣΙΝΟΥ</w:t>
            </w:r>
          </w:p>
        </w:tc>
        <w:tc>
          <w:tcPr>
            <w:tcW w:w="2000" w:type="pct"/>
            <w:shd w:val="clear" w:color="auto" w:fill="auto"/>
          </w:tcPr>
          <w:p w14:paraId="4C86E3CE" w14:textId="77777777" w:rsidR="003E69B0" w:rsidRPr="00FC0C2A" w:rsidRDefault="003E69B0" w:rsidP="00997FBF">
            <w:pPr>
              <w:pStyle w:val="1"/>
              <w:keepLines/>
              <w:tabs>
                <w:tab w:val="left" w:pos="972"/>
              </w:tabs>
              <w:spacing w:after="120"/>
              <w:jc w:val="center"/>
              <w:rPr>
                <w:rFonts w:ascii="Verdana" w:hAnsi="Verdana" w:cs="PT Serif"/>
                <w:bCs/>
                <w:spacing w:val="30"/>
                <w:sz w:val="22"/>
                <w:szCs w:val="22"/>
              </w:rPr>
            </w:pPr>
            <w:r w:rsidRPr="00FC0C2A">
              <w:rPr>
                <w:rFonts w:ascii="Verdana" w:hAnsi="Verdana" w:cs="PT Serif"/>
                <w:bCs/>
                <w:spacing w:val="30"/>
                <w:sz w:val="22"/>
                <w:szCs w:val="22"/>
                <w:u w:val="single"/>
              </w:rPr>
              <w:t>ΤΙΤΛΟΣ</w:t>
            </w:r>
          </w:p>
          <w:p w14:paraId="6DDE397E" w14:textId="77777777" w:rsidR="003E69B0" w:rsidRPr="00FC0C2A" w:rsidRDefault="003E69B0" w:rsidP="006947E8">
            <w:pPr>
              <w:spacing w:after="120"/>
              <w:jc w:val="both"/>
              <w:rPr>
                <w:rFonts w:ascii="Verdana" w:hAnsi="Verdana" w:cs="Arial"/>
                <w:color w:val="auto"/>
                <w:sz w:val="20"/>
              </w:rPr>
            </w:pPr>
            <w:r w:rsidRPr="00FC0C2A">
              <w:rPr>
                <w:rFonts w:ascii="Verdana" w:hAnsi="Verdana" w:cs="PT Serif"/>
                <w:bCs/>
                <w:color w:val="auto"/>
                <w:sz w:val="20"/>
              </w:rPr>
              <w:t>«</w:t>
            </w:r>
            <w:r w:rsidRPr="004A4323">
              <w:rPr>
                <w:rFonts w:ascii="Verdana" w:hAnsi="Verdana" w:cs="Arial"/>
                <w:noProof/>
                <w:color w:val="auto"/>
                <w:sz w:val="20"/>
              </w:rPr>
              <w:t>Ετήσια συντήρηση χλοοτάπητα γηπέδου Ηροδότου</w:t>
            </w:r>
            <w:r w:rsidRPr="00FC0C2A">
              <w:rPr>
                <w:rFonts w:ascii="Verdana" w:hAnsi="Verdana" w:cs="Arial"/>
                <w:color w:val="auto"/>
                <w:sz w:val="20"/>
              </w:rPr>
              <w:t>»</w:t>
            </w:r>
          </w:p>
        </w:tc>
      </w:tr>
      <w:tr w:rsidR="003E69B0" w:rsidRPr="00FC0C2A" w14:paraId="14DA4507" w14:textId="77777777" w:rsidTr="00AC02F1">
        <w:trPr>
          <w:trHeight w:val="573"/>
        </w:trPr>
        <w:tc>
          <w:tcPr>
            <w:tcW w:w="3000" w:type="pct"/>
            <w:gridSpan w:val="2"/>
            <w:vMerge/>
            <w:shd w:val="clear" w:color="auto" w:fill="auto"/>
          </w:tcPr>
          <w:p w14:paraId="07085CAF" w14:textId="77777777" w:rsidR="003E69B0" w:rsidRPr="00FC0C2A" w:rsidRDefault="003E69B0" w:rsidP="002744DA">
            <w:pPr>
              <w:suppressAutoHyphens/>
              <w:rPr>
                <w:rFonts w:ascii="Verdana" w:hAnsi="Verdana" w:cs="Verdana"/>
                <w:b/>
                <w:color w:val="auto"/>
                <w:sz w:val="20"/>
                <w:lang w:eastAsia="zh-CN"/>
              </w:rPr>
            </w:pPr>
          </w:p>
        </w:tc>
        <w:tc>
          <w:tcPr>
            <w:tcW w:w="2000" w:type="pct"/>
            <w:shd w:val="clear" w:color="auto" w:fill="auto"/>
            <w:vAlign w:val="center"/>
          </w:tcPr>
          <w:p w14:paraId="66D858F9" w14:textId="77777777" w:rsidR="003E69B0" w:rsidRPr="00FC0C2A" w:rsidRDefault="003E69B0" w:rsidP="00997FBF">
            <w:pPr>
              <w:tabs>
                <w:tab w:val="left" w:pos="780"/>
              </w:tabs>
              <w:suppressAutoHyphens/>
              <w:rPr>
                <w:rFonts w:ascii="Verdana" w:hAnsi="Verdana"/>
                <w:bCs/>
                <w:color w:val="auto"/>
                <w:sz w:val="20"/>
              </w:rPr>
            </w:pPr>
            <w:r w:rsidRPr="00FC0C2A">
              <w:rPr>
                <w:rFonts w:ascii="Verdana" w:eastAsia="Arial Unicode MS" w:hAnsi="Verdana" w:cs="PT Serif"/>
                <w:b/>
                <w:color w:val="auto"/>
                <w:spacing w:val="30"/>
                <w:kern w:val="20"/>
                <w:sz w:val="22"/>
                <w:szCs w:val="22"/>
                <w:lang w:eastAsia="zh-CN" w:bidi="hi-IN"/>
              </w:rPr>
              <w:t>ΚΑ</w:t>
            </w:r>
            <w:r w:rsidRPr="00FC0C2A">
              <w:rPr>
                <w:rFonts w:ascii="Verdana" w:eastAsia="Arial Unicode MS" w:hAnsi="Verdana" w:cs="PT Serif"/>
                <w:b/>
                <w:color w:val="auto"/>
                <w:kern w:val="1"/>
                <w:sz w:val="20"/>
                <w:lang w:eastAsia="zh-CN" w:bidi="hi-IN"/>
              </w:rPr>
              <w:t xml:space="preserve">: </w:t>
            </w:r>
            <w:r w:rsidRPr="004A4323">
              <w:rPr>
                <w:rFonts w:ascii="Verdana" w:eastAsia="Arial Unicode MS" w:hAnsi="Verdana" w:cs="PT Serif"/>
                <w:bCs/>
                <w:noProof/>
                <w:color w:val="auto"/>
                <w:kern w:val="1"/>
                <w:sz w:val="20"/>
                <w:lang w:eastAsia="zh-CN" w:bidi="hi-IN"/>
              </w:rPr>
              <w:t>35-6262.003</w:t>
            </w:r>
          </w:p>
        </w:tc>
      </w:tr>
    </w:tbl>
    <w:p w14:paraId="1496E361" w14:textId="77777777" w:rsidR="003E69B0" w:rsidRPr="00FC0C2A" w:rsidRDefault="003E69B0" w:rsidP="002E034C">
      <w:pPr>
        <w:rPr>
          <w:rFonts w:ascii="Verdana" w:hAnsi="Verdana"/>
          <w:color w:val="auto"/>
        </w:rPr>
      </w:pPr>
    </w:p>
    <w:p w14:paraId="7B9DBECD" w14:textId="77777777" w:rsidR="003E69B0" w:rsidRPr="00FC0C2A" w:rsidRDefault="003E69B0" w:rsidP="002E034C">
      <w:pPr>
        <w:rPr>
          <w:rFonts w:ascii="Verdana" w:hAnsi="Verdana"/>
          <w:color w:val="auto"/>
        </w:rPr>
      </w:pPr>
    </w:p>
    <w:tbl>
      <w:tblPr>
        <w:tblStyle w:val="a3"/>
        <w:tblpPr w:leftFromText="180" w:rightFromText="180" w:vertAnchor="text" w:horzAnchor="margin" w:tblpY="1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E69B0" w:rsidRPr="00FC0C2A" w14:paraId="3B92FA87" w14:textId="77777777" w:rsidTr="00DF7FBB">
        <w:trPr>
          <w:trHeight w:val="245"/>
        </w:trPr>
        <w:tc>
          <w:tcPr>
            <w:tcW w:w="9498" w:type="dxa"/>
          </w:tcPr>
          <w:p w14:paraId="6DADB202" w14:textId="77777777" w:rsidR="003E69B0" w:rsidRPr="00FC0C2A" w:rsidRDefault="003E69B0" w:rsidP="003A42BC">
            <w:pPr>
              <w:suppressAutoHyphens/>
              <w:spacing w:before="240" w:after="240"/>
              <w:jc w:val="center"/>
              <w:rPr>
                <w:rFonts w:ascii="Verdana" w:hAnsi="Verdana" w:cs="Verdana"/>
                <w:bCs/>
                <w:color w:val="auto"/>
                <w:spacing w:val="40"/>
                <w:sz w:val="20"/>
                <w:u w:val="single"/>
                <w:lang w:eastAsia="zh-CN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pacing w:val="40"/>
                <w:sz w:val="22"/>
                <w:szCs w:val="22"/>
                <w:u w:val="single"/>
              </w:rPr>
              <w:t>ΤΙΜΟΛΟΓΙΟ ΠΡΟΣΦΟΡΑΣ</w:t>
            </w:r>
          </w:p>
        </w:tc>
      </w:tr>
    </w:tbl>
    <w:p w14:paraId="10A1D401" w14:textId="77777777" w:rsidR="003E69B0" w:rsidRPr="00FC0C2A" w:rsidRDefault="003E69B0" w:rsidP="00504715">
      <w:pPr>
        <w:spacing w:before="120" w:line="320" w:lineRule="exact"/>
        <w:jc w:val="both"/>
        <w:rPr>
          <w:rFonts w:ascii="Verdana" w:hAnsi="Verdana" w:cs="Arial"/>
          <w:color w:val="auto"/>
          <w:kern w:val="1"/>
          <w:sz w:val="20"/>
        </w:rPr>
      </w:pPr>
    </w:p>
    <w:tbl>
      <w:tblPr>
        <w:tblW w:w="9498" w:type="dxa"/>
        <w:tblInd w:w="-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56"/>
        <w:gridCol w:w="1413"/>
        <w:gridCol w:w="1276"/>
        <w:gridCol w:w="1134"/>
        <w:gridCol w:w="1134"/>
      </w:tblGrid>
      <w:tr w:rsidR="003E69B0" w:rsidRPr="00FC0C2A" w14:paraId="65E535F4" w14:textId="77777777" w:rsidTr="00986120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14:paraId="2B4EDE5D" w14:textId="77777777" w:rsidR="003E69B0" w:rsidRPr="00FC0C2A" w:rsidRDefault="003E69B0" w:rsidP="00504715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α/α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571E0" w14:textId="77777777" w:rsidR="003E69B0" w:rsidRPr="00FC0C2A" w:rsidRDefault="003E69B0" w:rsidP="00504715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CPV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ADE5AEB" w14:textId="77777777" w:rsidR="003E69B0" w:rsidRPr="00FC0C2A" w:rsidRDefault="003E69B0" w:rsidP="00504715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Περιγραφή άρθρου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F52BA38" w14:textId="77777777" w:rsidR="003E69B0" w:rsidRPr="00FC0C2A" w:rsidRDefault="003E69B0" w:rsidP="00504715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μ.μ.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BECFCF" w14:textId="77777777" w:rsidR="003E69B0" w:rsidRPr="00FC0C2A" w:rsidRDefault="003E69B0" w:rsidP="00504715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Ποσότητα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70D65" w14:textId="77777777" w:rsidR="003E69B0" w:rsidRPr="00FC0C2A" w:rsidRDefault="003E69B0" w:rsidP="00504715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Τιμή</w:t>
            </w:r>
          </w:p>
          <w:p w14:paraId="6D09A352" w14:textId="77777777" w:rsidR="003E69B0" w:rsidRPr="00FC0C2A" w:rsidRDefault="003E69B0" w:rsidP="00504715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Μονάδας</w:t>
            </w:r>
          </w:p>
          <w:p w14:paraId="25CB7382" w14:textId="77777777" w:rsidR="003E69B0" w:rsidRPr="00FC0C2A" w:rsidRDefault="003E69B0" w:rsidP="00504715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AF94D" w14:textId="77777777" w:rsidR="003E69B0" w:rsidRPr="00FC0C2A" w:rsidRDefault="003E69B0" w:rsidP="00504715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Μερικό Σύνολο</w:t>
            </w:r>
          </w:p>
          <w:p w14:paraId="6ADAC5DA" w14:textId="77777777" w:rsidR="003E69B0" w:rsidRPr="00FC0C2A" w:rsidRDefault="003E69B0" w:rsidP="00504715">
            <w:pPr>
              <w:autoSpaceDE w:val="0"/>
              <w:jc w:val="center"/>
              <w:rPr>
                <w:rFonts w:ascii="Verdana" w:hAnsi="Verdana" w:cs="Arial"/>
                <w:b/>
                <w:bCs/>
                <w:color w:val="auto"/>
                <w:sz w:val="20"/>
              </w:rPr>
            </w:pPr>
            <w:r w:rsidRPr="00FC0C2A">
              <w:rPr>
                <w:rFonts w:ascii="Verdana" w:hAnsi="Verdana" w:cs="Arial"/>
                <w:b/>
                <w:bCs/>
                <w:color w:val="auto"/>
                <w:sz w:val="20"/>
              </w:rPr>
              <w:t>€</w:t>
            </w:r>
          </w:p>
        </w:tc>
      </w:tr>
      <w:tr w:rsidR="003E69B0" w:rsidRPr="00FC0C2A" w14:paraId="637C4AF5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2553B1ED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FC0C2A">
              <w:rPr>
                <w:rFonts w:ascii="Verdana" w:hAnsi="Verdana" w:cs="Arial"/>
                <w:color w:val="auto"/>
                <w:sz w:val="20"/>
              </w:rPr>
              <w:t>1.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DD943C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4D8C920B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Κούρεμα χλοοτάπητα με μικρό ελκυστήρα με χλοοκοπτική εξάρτηση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24CB9E71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Verdana" w:hAnsi="Verdana" w:cs="Arial"/>
                <w:color w:val="auto"/>
                <w:sz w:val="20"/>
              </w:rPr>
              <w:t>στρ.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8A24DA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218,50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483D4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32448A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5AEB1B96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32547744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2.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703282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044E9805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Φυτοπροστασία χλοοτάπητα, με ψεκαστικό μηχάνημα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562AB5C8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 w:rsidRPr="00931C71">
              <w:rPr>
                <w:rFonts w:ascii="Verdana" w:hAnsi="Verdana" w:cs="Arial"/>
                <w:color w:val="auto"/>
                <w:sz w:val="20"/>
                <w:lang w:val="en-US"/>
              </w:rPr>
              <w:t>στρ.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8C9BD0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25275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20873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40E6A3EC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088E3458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3.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7AC831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4B5EF0CB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Αρδευση χλοοτάπητα με εκτοξευτήρες (αυτοματοποιημένο σύστημα)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1448724B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 w:rsidRPr="00931C71">
              <w:rPr>
                <w:rFonts w:ascii="Verdana" w:hAnsi="Verdana" w:cs="Arial"/>
                <w:color w:val="auto"/>
                <w:sz w:val="20"/>
                <w:lang w:val="en-US"/>
              </w:rPr>
              <w:t>στρ.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5552DB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166,0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86A75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8EE9C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70A99B0C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6B2B78FC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4.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CD5D18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4A79642B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Βοτάνισμα χλοοτάπητα με χρήση ζιζανιοκτόνων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2E04A89A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 w:rsidRPr="00931C71">
              <w:rPr>
                <w:rFonts w:ascii="Verdana" w:hAnsi="Verdana" w:cs="Arial"/>
                <w:color w:val="auto"/>
                <w:sz w:val="20"/>
                <w:lang w:val="en-US"/>
              </w:rPr>
              <w:t>στρ.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C4F3C4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8552F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78C1A4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1AC55FC7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35AE1FD5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5.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4080D9C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73FF14B4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Λίπανση χλοοτάπητα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1BCA211F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 w:rsidRPr="00931C71">
              <w:rPr>
                <w:rFonts w:ascii="Verdana" w:hAnsi="Verdana" w:cs="Arial"/>
                <w:color w:val="auto"/>
                <w:sz w:val="20"/>
                <w:lang w:val="en-US"/>
              </w:rPr>
              <w:t>στρ.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65731C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DD2A3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68C68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4F185CED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20F821A6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6.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2F944D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3E593440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Λίπανση χλοοτάπητα μέσω δικτύου ποτίσματος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7F3652C3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 w:rsidRPr="00931C71">
              <w:rPr>
                <w:rFonts w:ascii="Verdana" w:hAnsi="Verdana" w:cs="Arial"/>
                <w:color w:val="auto"/>
                <w:sz w:val="20"/>
                <w:lang w:val="en-US"/>
              </w:rPr>
              <w:t>στρ.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120909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18465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106A3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5D340AB7" w14:textId="77777777" w:rsidTr="00384F48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74B1D566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7.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549A12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79A793A8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Επισπορά χλοοτάπητα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2CD87C2F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 w:rsidRPr="00931C71">
              <w:rPr>
                <w:rFonts w:ascii="Verdana" w:hAnsi="Verdana" w:cs="Arial"/>
                <w:color w:val="auto"/>
                <w:sz w:val="20"/>
                <w:lang w:val="en-US"/>
              </w:rPr>
              <w:t>στρ.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820DD23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034D2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74378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16279B76" w14:textId="77777777" w:rsidTr="00384F48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308BEA32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8.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A4403B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7240D685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Αραίωμα χλοοτάπητα (καθαρισμός, thatching)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3C72AA46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 w:rsidRPr="00931C71">
              <w:rPr>
                <w:rFonts w:ascii="Verdana" w:hAnsi="Verdana" w:cs="Arial"/>
                <w:color w:val="auto"/>
                <w:sz w:val="20"/>
                <w:lang w:val="en-US"/>
              </w:rPr>
              <w:t>στρ.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BFBF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5FB16E0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E25F26">
              <w:rPr>
                <w:rFonts w:ascii="Calibri" w:hAnsi="Calibri" w:cs="Calibri"/>
                <w:color w:val="auto"/>
                <w:sz w:val="22"/>
                <w:szCs w:val="22"/>
              </w:rPr>
              <w:t>19,00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941E0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51188C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009F8937" w14:textId="77777777" w:rsidTr="00384F48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0883C73A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9.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7EA8E1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10218B0B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Αερισμός (τύπου Verti-drain)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71DFED86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στρ.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  <w:shd w:val="clear" w:color="auto" w:fill="auto"/>
            <w:vAlign w:val="bottom"/>
          </w:tcPr>
          <w:p w14:paraId="36A8274A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9,50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8143A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CE6D0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1E00AD97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035FB9AF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10.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63129F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15CE0489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Ριζοτομή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1B90BAC5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>
              <w:rPr>
                <w:rFonts w:ascii="Verdana" w:hAnsi="Verdana" w:cs="Arial"/>
                <w:color w:val="auto"/>
                <w:sz w:val="20"/>
                <w:lang w:val="en-US"/>
              </w:rPr>
              <w:t>m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59C9AD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AC10D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ECC2FA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35134B2A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1B1044C0" w14:textId="77777777" w:rsidR="003E69B0" w:rsidRPr="00FC0C2A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11.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A2A2F23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1F5F2872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Γραμμογράφηση αγωνιστικού χώρου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209F6D97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εφαρμογή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3BFAF8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16,00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7D003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93EDB7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26240FC9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40376140" w14:textId="77777777" w:rsidR="003E69B0" w:rsidRDefault="003E69B0" w:rsidP="006B6D06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12.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9AA9AC" w14:textId="77777777" w:rsidR="003E69B0" w:rsidRPr="00FC0C2A" w:rsidRDefault="003E69B0" w:rsidP="006B6D06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77320000-9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736BE1A8" w14:textId="77777777" w:rsidR="003E69B0" w:rsidRPr="00FC0C2A" w:rsidRDefault="003E69B0" w:rsidP="006B6D06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Συντήρηση και επισκευή εκτοξευτήρων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0CBCD063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Κατ’ αποκοπή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931E3C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BCD73" w14:textId="77777777" w:rsidR="003E69B0" w:rsidRPr="00FC0C2A" w:rsidRDefault="003E69B0" w:rsidP="006B6D06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056C99" w14:textId="77777777" w:rsidR="003E69B0" w:rsidRPr="00FC0C2A" w:rsidRDefault="003E69B0" w:rsidP="006B6D06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460027FD" w14:textId="77777777" w:rsidTr="00986120">
        <w:trPr>
          <w:trHeight w:val="624"/>
        </w:trPr>
        <w:tc>
          <w:tcPr>
            <w:tcW w:w="567" w:type="dxa"/>
            <w:shd w:val="clear" w:color="auto" w:fill="auto"/>
            <w:vAlign w:val="bottom"/>
          </w:tcPr>
          <w:p w14:paraId="507E6291" w14:textId="77777777" w:rsidR="003E69B0" w:rsidRDefault="003E69B0" w:rsidP="00A50B1C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lastRenderedPageBreak/>
              <w:t>13.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9838A2" w14:textId="77777777" w:rsidR="003E69B0" w:rsidRPr="00FC0C2A" w:rsidRDefault="003E69B0" w:rsidP="00A50B1C">
            <w:pPr>
              <w:autoSpaceDE w:val="0"/>
              <w:snapToGrid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11</w:t>
            </w: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00-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39C15E2B" w14:textId="77777777" w:rsidR="003E69B0" w:rsidRPr="00FC0C2A" w:rsidRDefault="003E69B0" w:rsidP="002B0C2D">
            <w:pPr>
              <w:autoSpaceDE w:val="0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Συντήρηση και επισκευή αντλητικού συγκροτήματος</w:t>
            </w:r>
          </w:p>
        </w:tc>
        <w:tc>
          <w:tcPr>
            <w:tcW w:w="1413" w:type="dxa"/>
            <w:shd w:val="clear" w:color="auto" w:fill="auto"/>
            <w:vAlign w:val="bottom"/>
          </w:tcPr>
          <w:p w14:paraId="4A465DC1" w14:textId="77777777" w:rsidR="003E69B0" w:rsidRPr="00FC0C2A" w:rsidRDefault="003E69B0" w:rsidP="002B0C2D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  <w:lang w:val="en-US"/>
              </w:rPr>
            </w:pPr>
            <w:r w:rsidRPr="00C37BC7">
              <w:rPr>
                <w:rFonts w:ascii="Verdana" w:hAnsi="Verdana" w:cs="Arial"/>
                <w:color w:val="auto"/>
                <w:sz w:val="20"/>
              </w:rPr>
              <w:t>Κατ’ αποκοπή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878F8E" w14:textId="77777777" w:rsidR="003E69B0" w:rsidRPr="00FC0C2A" w:rsidRDefault="003E69B0" w:rsidP="002B0C2D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931C71">
              <w:rPr>
                <w:rFonts w:ascii="Calibri" w:hAnsi="Calibri" w:cs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AF747" w14:textId="77777777" w:rsidR="003E69B0" w:rsidRPr="00FC0C2A" w:rsidRDefault="003E69B0" w:rsidP="002B0C2D">
            <w:pPr>
              <w:autoSpaceDE w:val="0"/>
              <w:jc w:val="center"/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0D3D93" w14:textId="77777777" w:rsidR="003E69B0" w:rsidRPr="00FC0C2A" w:rsidRDefault="003E69B0" w:rsidP="002B0C2D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32A03F4F" w14:textId="77777777" w:rsidTr="002B0C2D">
        <w:trPr>
          <w:trHeight w:val="396"/>
        </w:trPr>
        <w:tc>
          <w:tcPr>
            <w:tcW w:w="8364" w:type="dxa"/>
            <w:gridSpan w:val="6"/>
            <w:shd w:val="clear" w:color="auto" w:fill="auto"/>
            <w:vAlign w:val="center"/>
          </w:tcPr>
          <w:p w14:paraId="0F0AEADB" w14:textId="77777777" w:rsidR="003E69B0" w:rsidRPr="00FC0C2A" w:rsidRDefault="003E69B0" w:rsidP="009932BA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FC0C2A">
              <w:rPr>
                <w:rFonts w:ascii="Verdana" w:eastAsia="Arial Unicode MS" w:hAnsi="Verdana" w:cs="Arial"/>
                <w:color w:val="auto"/>
                <w:kern w:val="1"/>
                <w:sz w:val="20"/>
                <w:lang w:eastAsia="zh-CN" w:bidi="hi-IN"/>
              </w:rPr>
              <w:t>Μερικό σύνολο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09426" w14:textId="77777777" w:rsidR="003E69B0" w:rsidRPr="00FC0C2A" w:rsidRDefault="003E69B0" w:rsidP="00F56193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238A659F" w14:textId="77777777" w:rsidTr="002B0C2D">
        <w:trPr>
          <w:trHeight w:val="396"/>
        </w:trPr>
        <w:tc>
          <w:tcPr>
            <w:tcW w:w="8364" w:type="dxa"/>
            <w:gridSpan w:val="6"/>
            <w:shd w:val="clear" w:color="auto" w:fill="auto"/>
            <w:vAlign w:val="center"/>
          </w:tcPr>
          <w:p w14:paraId="48A99ACE" w14:textId="77777777" w:rsidR="003E69B0" w:rsidRPr="00FC0C2A" w:rsidRDefault="003E69B0" w:rsidP="009932BA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FC0C2A">
              <w:rPr>
                <w:rFonts w:ascii="Verdana" w:eastAsia="PT Serif" w:hAnsi="Verdana" w:cs="Arial"/>
                <w:color w:val="auto"/>
                <w:kern w:val="1"/>
                <w:sz w:val="20"/>
                <w:lang w:eastAsia="zh-CN" w:bidi="hi-IN"/>
              </w:rPr>
              <w:t xml:space="preserve">                                       </w:t>
            </w:r>
            <w:r w:rsidRPr="00FC0C2A">
              <w:rPr>
                <w:rFonts w:ascii="Verdana" w:eastAsia="Arial Unicode MS" w:hAnsi="Verdana" w:cs="Arial"/>
                <w:color w:val="auto"/>
                <w:kern w:val="1"/>
                <w:sz w:val="20"/>
                <w:lang w:eastAsia="zh-CN" w:bidi="hi-IN"/>
              </w:rPr>
              <w:t>ΦΠΑ 24%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4BA43" w14:textId="77777777" w:rsidR="003E69B0" w:rsidRPr="00FC0C2A" w:rsidRDefault="003E69B0" w:rsidP="00F56193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  <w:tr w:rsidR="003E69B0" w:rsidRPr="00FC0C2A" w14:paraId="6B3E3DAF" w14:textId="77777777" w:rsidTr="002B0C2D">
        <w:trPr>
          <w:trHeight w:val="396"/>
        </w:trPr>
        <w:tc>
          <w:tcPr>
            <w:tcW w:w="8364" w:type="dxa"/>
            <w:gridSpan w:val="6"/>
            <w:shd w:val="clear" w:color="auto" w:fill="auto"/>
            <w:vAlign w:val="center"/>
          </w:tcPr>
          <w:p w14:paraId="0F6950F8" w14:textId="77777777" w:rsidR="003E69B0" w:rsidRPr="00FC0C2A" w:rsidRDefault="003E69B0" w:rsidP="009932BA">
            <w:pPr>
              <w:autoSpaceDE w:val="0"/>
              <w:jc w:val="right"/>
              <w:rPr>
                <w:rFonts w:ascii="Verdana" w:hAnsi="Verdana" w:cs="Arial"/>
                <w:color w:val="auto"/>
                <w:sz w:val="20"/>
              </w:rPr>
            </w:pPr>
            <w:r w:rsidRPr="00FC0C2A">
              <w:rPr>
                <w:rFonts w:ascii="Verdana" w:eastAsia="PT Serif" w:hAnsi="Verdana" w:cs="Arial"/>
                <w:bCs/>
                <w:color w:val="auto"/>
                <w:kern w:val="1"/>
                <w:sz w:val="20"/>
                <w:lang w:eastAsia="zh-CN" w:bidi="hi-IN"/>
              </w:rPr>
              <w:t xml:space="preserve">                          </w:t>
            </w:r>
            <w:r w:rsidRPr="00FC0C2A">
              <w:rPr>
                <w:rFonts w:ascii="Verdana" w:eastAsia="Arial Unicode MS" w:hAnsi="Verdana" w:cs="Arial"/>
                <w:bCs/>
                <w:color w:val="auto"/>
                <w:kern w:val="1"/>
                <w:sz w:val="20"/>
                <w:lang w:eastAsia="zh-CN" w:bidi="hi-IN"/>
              </w:rPr>
              <w:t>Σύνολο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3E327" w14:textId="77777777" w:rsidR="003E69B0" w:rsidRPr="00FC0C2A" w:rsidRDefault="003E69B0" w:rsidP="00F56193">
            <w:pPr>
              <w:autoSpaceDE w:val="0"/>
              <w:snapToGrid w:val="0"/>
              <w:jc w:val="right"/>
              <w:rPr>
                <w:rFonts w:ascii="Verdana" w:hAnsi="Verdana" w:cs="Arial"/>
                <w:color w:val="auto"/>
                <w:sz w:val="20"/>
              </w:rPr>
            </w:pPr>
          </w:p>
        </w:tc>
      </w:tr>
    </w:tbl>
    <w:p w14:paraId="4DD15FB4" w14:textId="77777777" w:rsidR="003E69B0" w:rsidRPr="00FC0C2A" w:rsidRDefault="003E69B0" w:rsidP="00D04AED">
      <w:pPr>
        <w:spacing w:before="120" w:line="320" w:lineRule="exact"/>
        <w:jc w:val="both"/>
        <w:rPr>
          <w:rFonts w:ascii="Verdana" w:hAnsi="Verdana" w:cs="Arial"/>
          <w:color w:val="auto"/>
          <w:kern w:val="1"/>
          <w:sz w:val="20"/>
        </w:rPr>
      </w:pPr>
    </w:p>
    <w:p w14:paraId="7451636A" w14:textId="77777777" w:rsidR="003E69B0" w:rsidRPr="00FC0C2A" w:rsidRDefault="003E69B0" w:rsidP="00D04AED">
      <w:pPr>
        <w:spacing w:before="120" w:line="320" w:lineRule="exact"/>
        <w:jc w:val="center"/>
        <w:rPr>
          <w:rFonts w:ascii="Verdana" w:hAnsi="Verdana" w:cs="Arial"/>
          <w:bCs/>
          <w:color w:val="auto"/>
          <w:kern w:val="1"/>
          <w:sz w:val="20"/>
          <w:lang w:val="en-US"/>
        </w:rPr>
      </w:pPr>
      <w:r w:rsidRPr="00FC0C2A">
        <w:rPr>
          <w:rFonts w:ascii="Verdana" w:hAnsi="Verdana" w:cs="Arial"/>
          <w:bCs/>
          <w:color w:val="auto"/>
          <w:kern w:val="1"/>
          <w:sz w:val="20"/>
        </w:rPr>
        <w:t>......……………………….…</w:t>
      </w:r>
      <w:r>
        <w:rPr>
          <w:rFonts w:ascii="Verdana" w:hAnsi="Verdana" w:cs="Arial"/>
          <w:bCs/>
          <w:color w:val="auto"/>
          <w:kern w:val="1"/>
          <w:sz w:val="20"/>
        </w:rPr>
        <w:t xml:space="preserve">  </w:t>
      </w:r>
      <w:r w:rsidRPr="00FC0C2A">
        <w:rPr>
          <w:rFonts w:ascii="Verdana" w:hAnsi="Verdana" w:cs="Arial"/>
          <w:bCs/>
          <w:color w:val="auto"/>
          <w:spacing w:val="60"/>
          <w:kern w:val="20"/>
          <w:sz w:val="20"/>
        </w:rPr>
        <w:t xml:space="preserve">… /… </w:t>
      </w:r>
      <w:r>
        <w:rPr>
          <w:rFonts w:ascii="Verdana" w:hAnsi="Verdana" w:cs="Arial"/>
          <w:bCs/>
          <w:color w:val="auto"/>
          <w:spacing w:val="60"/>
          <w:kern w:val="20"/>
          <w:sz w:val="20"/>
        </w:rPr>
        <w:t>/</w:t>
      </w:r>
      <w:r w:rsidRPr="00FC0C2A">
        <w:rPr>
          <w:rFonts w:ascii="Verdana" w:hAnsi="Verdana" w:cs="Arial"/>
          <w:bCs/>
          <w:color w:val="auto"/>
          <w:kern w:val="20"/>
          <w:sz w:val="20"/>
        </w:rPr>
        <w:t>202</w:t>
      </w:r>
      <w:r w:rsidRPr="00FC0C2A">
        <w:rPr>
          <w:rFonts w:ascii="Verdana" w:hAnsi="Verdana" w:cs="Arial"/>
          <w:bCs/>
          <w:color w:val="auto"/>
          <w:spacing w:val="60"/>
          <w:kern w:val="20"/>
          <w:sz w:val="20"/>
        </w:rPr>
        <w:t>…</w:t>
      </w:r>
    </w:p>
    <w:p w14:paraId="715FD057" w14:textId="77777777" w:rsidR="003E69B0" w:rsidRPr="00FC0C2A" w:rsidRDefault="003E69B0" w:rsidP="00D04AED">
      <w:pPr>
        <w:spacing w:before="120" w:line="320" w:lineRule="exact"/>
        <w:jc w:val="center"/>
        <w:rPr>
          <w:rFonts w:ascii="Verdana" w:hAnsi="Verdana" w:cs="Arial"/>
          <w:color w:val="auto"/>
          <w:kern w:val="1"/>
          <w:sz w:val="20"/>
        </w:rPr>
      </w:pPr>
      <w:r w:rsidRPr="00FC0C2A">
        <w:rPr>
          <w:rFonts w:ascii="Verdana" w:hAnsi="Verdana" w:cs="Arial"/>
          <w:color w:val="auto"/>
          <w:kern w:val="1"/>
          <w:sz w:val="20"/>
        </w:rPr>
        <w:t>(Τόπος και ημερομηνία)</w:t>
      </w:r>
    </w:p>
    <w:p w14:paraId="03C89D1C" w14:textId="77777777" w:rsidR="003E69B0" w:rsidRPr="00FC0C2A" w:rsidRDefault="003E69B0" w:rsidP="00D04AED">
      <w:pPr>
        <w:spacing w:before="120" w:line="320" w:lineRule="exact"/>
        <w:jc w:val="center"/>
        <w:rPr>
          <w:rFonts w:ascii="Verdana" w:hAnsi="Verdana" w:cs="Arial"/>
          <w:b/>
          <w:color w:val="auto"/>
          <w:kern w:val="1"/>
          <w:sz w:val="20"/>
        </w:rPr>
      </w:pPr>
      <w:r w:rsidRPr="00FC0C2A">
        <w:rPr>
          <w:rFonts w:ascii="Verdana" w:hAnsi="Verdana" w:cs="Arial"/>
          <w:color w:val="auto"/>
          <w:kern w:val="1"/>
          <w:sz w:val="20"/>
        </w:rPr>
        <w:t>Ο Προσφέρων</w:t>
      </w:r>
    </w:p>
    <w:p w14:paraId="423FE641" w14:textId="77777777" w:rsidR="003E69B0" w:rsidRPr="00FC0C2A" w:rsidRDefault="003E69B0" w:rsidP="00D04AED">
      <w:pPr>
        <w:spacing w:before="120" w:line="320" w:lineRule="exact"/>
        <w:jc w:val="center"/>
        <w:rPr>
          <w:rFonts w:ascii="Verdana" w:hAnsi="Verdana" w:cs="Arial"/>
          <w:color w:val="auto"/>
          <w:kern w:val="1"/>
          <w:sz w:val="20"/>
        </w:rPr>
      </w:pPr>
    </w:p>
    <w:p w14:paraId="28713676" w14:textId="77777777" w:rsidR="003E69B0" w:rsidRPr="00FC0C2A" w:rsidRDefault="003E69B0" w:rsidP="00D04AED">
      <w:pPr>
        <w:spacing w:before="120" w:line="320" w:lineRule="exact"/>
        <w:jc w:val="center"/>
        <w:rPr>
          <w:rFonts w:ascii="Verdana" w:hAnsi="Verdana" w:cs="Arial"/>
          <w:color w:val="auto"/>
          <w:kern w:val="1"/>
          <w:sz w:val="20"/>
        </w:rPr>
      </w:pPr>
    </w:p>
    <w:p w14:paraId="1A432775" w14:textId="77777777" w:rsidR="003E69B0" w:rsidRPr="00FC0C2A" w:rsidRDefault="003E69B0" w:rsidP="00D04AED">
      <w:pPr>
        <w:spacing w:before="120" w:line="320" w:lineRule="exact"/>
        <w:jc w:val="both"/>
        <w:rPr>
          <w:rFonts w:ascii="Verdana" w:hAnsi="Verdana" w:cs="Arial"/>
          <w:color w:val="auto"/>
          <w:kern w:val="1"/>
          <w:sz w:val="20"/>
        </w:rPr>
      </w:pPr>
    </w:p>
    <w:tbl>
      <w:tblPr>
        <w:tblW w:w="950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2"/>
        <w:gridCol w:w="3260"/>
        <w:gridCol w:w="3119"/>
      </w:tblGrid>
      <w:tr w:rsidR="003E69B0" w:rsidRPr="00FC0C2A" w14:paraId="72AD6177" w14:textId="77777777" w:rsidTr="00DF7FBB">
        <w:trPr>
          <w:trHeight w:val="544"/>
        </w:trPr>
        <w:tc>
          <w:tcPr>
            <w:tcW w:w="3122" w:type="dxa"/>
            <w:shd w:val="clear" w:color="auto" w:fill="auto"/>
            <w:vAlign w:val="center"/>
          </w:tcPr>
          <w:p w14:paraId="1D4D7E23" w14:textId="77777777" w:rsidR="003E69B0" w:rsidRPr="00FC0C2A" w:rsidRDefault="003E69B0" w:rsidP="00FC0C2A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 w:rsidRPr="00FC0C2A">
              <w:rPr>
                <w:rFonts w:ascii="Verdana" w:hAnsi="Verdana"/>
                <w:sz w:val="20"/>
                <w:szCs w:val="20"/>
              </w:rPr>
              <w:t>Η ΣΥΝΤΑΚΤΡΙΑ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ECB4E5" w14:textId="77777777" w:rsidR="003E69B0" w:rsidRPr="00FC0C2A" w:rsidRDefault="003E69B0" w:rsidP="00FC0C2A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 w:rsidRPr="00FC0C2A">
              <w:rPr>
                <w:rFonts w:ascii="Verdana" w:hAnsi="Verdana"/>
                <w:sz w:val="20"/>
                <w:szCs w:val="20"/>
              </w:rPr>
              <w:t>Ο ΑΝ. ΠΡΟΪΣΤΑΜΕΝΟΣ</w:t>
            </w:r>
          </w:p>
          <w:p w14:paraId="53E48729" w14:textId="77777777" w:rsidR="003E69B0" w:rsidRPr="00FC0C2A" w:rsidRDefault="003E69B0" w:rsidP="00157062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 w:rsidRPr="00FC0C2A">
              <w:rPr>
                <w:rFonts w:ascii="Verdana" w:hAnsi="Verdana"/>
                <w:sz w:val="20"/>
                <w:szCs w:val="20"/>
              </w:rPr>
              <w:t>ΤΜΗΜΑΤΟΣ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222529" w14:textId="77777777" w:rsidR="003E69B0" w:rsidRPr="00FC0C2A" w:rsidRDefault="003E69B0" w:rsidP="0015706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C0C2A">
              <w:rPr>
                <w:rFonts w:ascii="Verdana" w:hAnsi="Verdana"/>
                <w:sz w:val="20"/>
                <w:szCs w:val="20"/>
              </w:rPr>
              <w:t>Η ΑΝ. ΠΡΟΊΣΤΑΜΕΝΗ</w:t>
            </w:r>
          </w:p>
          <w:p w14:paraId="15F853A3" w14:textId="77777777" w:rsidR="003E69B0" w:rsidRPr="00FC0C2A" w:rsidRDefault="003E69B0" w:rsidP="0015706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C0C2A">
              <w:rPr>
                <w:rFonts w:ascii="Verdana" w:hAnsi="Verdana"/>
                <w:sz w:val="20"/>
                <w:szCs w:val="20"/>
              </w:rPr>
              <w:t>ΔΙΕΥΘΥΝΣΗΣ</w:t>
            </w:r>
          </w:p>
        </w:tc>
      </w:tr>
      <w:tr w:rsidR="003E69B0" w:rsidRPr="00FC0C2A" w14:paraId="36E3A3F0" w14:textId="77777777" w:rsidTr="00DF7FBB">
        <w:tc>
          <w:tcPr>
            <w:tcW w:w="3122" w:type="dxa"/>
            <w:shd w:val="clear" w:color="auto" w:fill="auto"/>
            <w:vAlign w:val="bottom"/>
          </w:tcPr>
          <w:p w14:paraId="008101FD" w14:textId="77777777" w:rsidR="003E69B0" w:rsidRPr="00FC0C2A" w:rsidRDefault="003E69B0" w:rsidP="00001BD1">
            <w:pPr>
              <w:pStyle w:val="TableContents"/>
              <w:snapToGrid w:val="0"/>
              <w:spacing w:before="480"/>
              <w:jc w:val="center"/>
              <w:rPr>
                <w:rFonts w:ascii="Verdana" w:hAnsi="Verdana"/>
                <w:sz w:val="18"/>
                <w:szCs w:val="18"/>
              </w:rPr>
            </w:pPr>
            <w:r w:rsidRPr="00FC0C2A">
              <w:rPr>
                <w:rFonts w:ascii="Verdana" w:hAnsi="Verdana"/>
                <w:noProof/>
                <w:sz w:val="18"/>
                <w:szCs w:val="18"/>
              </w:rPr>
              <w:t>Ελευθερία Κασαπάκη</w:t>
            </w:r>
          </w:p>
          <w:p w14:paraId="70360A6B" w14:textId="77777777" w:rsidR="003E69B0" w:rsidRPr="00FC0C2A" w:rsidRDefault="003E69B0" w:rsidP="00FC0C2A">
            <w:pPr>
              <w:pStyle w:val="TableContents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C0C2A">
              <w:rPr>
                <w:rFonts w:ascii="Verdana" w:hAnsi="Verdana"/>
                <w:noProof/>
                <w:sz w:val="18"/>
                <w:szCs w:val="18"/>
              </w:rPr>
              <w:t>ΤΕ Τεχνολόγων Γεωπονίας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43A9DF6" w14:textId="77777777" w:rsidR="003E69B0" w:rsidRPr="00FC0C2A" w:rsidRDefault="003E69B0" w:rsidP="00FC0C2A">
            <w:pPr>
              <w:pStyle w:val="TableContents"/>
              <w:snapToGrid w:val="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FC0C2A">
              <w:rPr>
                <w:rFonts w:ascii="Verdana" w:hAnsi="Verdana"/>
                <w:noProof/>
                <w:sz w:val="18"/>
                <w:szCs w:val="18"/>
              </w:rPr>
              <w:t>Γεώργιος Κουτουλάκης</w:t>
            </w:r>
          </w:p>
          <w:p w14:paraId="37CACBBF" w14:textId="77777777" w:rsidR="003E69B0" w:rsidRPr="00FC0C2A" w:rsidRDefault="003E69B0" w:rsidP="00157062">
            <w:pPr>
              <w:pStyle w:val="TableContents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C0C2A">
              <w:rPr>
                <w:rFonts w:ascii="Verdana" w:hAnsi="Verdana"/>
                <w:noProof/>
                <w:sz w:val="18"/>
                <w:szCs w:val="18"/>
              </w:rPr>
              <w:t>ΠΕ Γεωπόνων με Α' Βαθμό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9F72F02" w14:textId="77777777" w:rsidR="003E69B0" w:rsidRPr="00FC0C2A" w:rsidRDefault="003E69B0" w:rsidP="00157062">
            <w:pPr>
              <w:pStyle w:val="TableContents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C0C2A">
              <w:rPr>
                <w:rFonts w:ascii="Verdana" w:hAnsi="Verdana"/>
                <w:sz w:val="18"/>
                <w:szCs w:val="18"/>
              </w:rPr>
              <w:t>Ερωφίλη Φραγκούλη</w:t>
            </w:r>
          </w:p>
          <w:p w14:paraId="1AD34AA7" w14:textId="77777777" w:rsidR="003E69B0" w:rsidRPr="00FC0C2A" w:rsidRDefault="003E69B0" w:rsidP="00157062">
            <w:pPr>
              <w:pStyle w:val="TableContents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C0C2A">
              <w:rPr>
                <w:rFonts w:ascii="Verdana" w:hAnsi="Verdana"/>
                <w:sz w:val="18"/>
                <w:szCs w:val="18"/>
              </w:rPr>
              <w:t>ΠΕ Δασολόγων με Α' Βαθμό</w:t>
            </w:r>
          </w:p>
        </w:tc>
      </w:tr>
      <w:tr w:rsidR="003E69B0" w:rsidRPr="00FC0C2A" w14:paraId="44712A48" w14:textId="77777777" w:rsidTr="00DF7FBB">
        <w:trPr>
          <w:trHeight w:val="474"/>
        </w:trPr>
        <w:tc>
          <w:tcPr>
            <w:tcW w:w="3122" w:type="dxa"/>
            <w:shd w:val="clear" w:color="auto" w:fill="auto"/>
            <w:vAlign w:val="center"/>
          </w:tcPr>
          <w:p w14:paraId="5614FBAA" w14:textId="77777777" w:rsidR="003E69B0" w:rsidRPr="00FC0C2A" w:rsidRDefault="003E69B0" w:rsidP="00FC0C2A">
            <w:pPr>
              <w:pStyle w:val="TableContents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C0C2A">
              <w:rPr>
                <w:rFonts w:ascii="Verdana" w:hAnsi="Verdana"/>
                <w:sz w:val="18"/>
                <w:szCs w:val="18"/>
              </w:rPr>
              <w:t>…/</w:t>
            </w:r>
            <w:r w:rsidRPr="00FC0C2A">
              <w:rPr>
                <w:rFonts w:ascii="Verdana" w:hAnsi="Verdana"/>
                <w:noProof/>
                <w:sz w:val="18"/>
                <w:szCs w:val="18"/>
              </w:rPr>
              <w:t>…</w:t>
            </w:r>
            <w:r w:rsidRPr="00FC0C2A">
              <w:rPr>
                <w:rFonts w:ascii="Verdana" w:hAnsi="Verdana"/>
                <w:sz w:val="18"/>
                <w:szCs w:val="18"/>
              </w:rPr>
              <w:t>/</w:t>
            </w:r>
            <w:r w:rsidRPr="00FC0C2A">
              <w:rPr>
                <w:rFonts w:ascii="Verdana" w:hAnsi="Verdana"/>
                <w:noProof/>
                <w:sz w:val="18"/>
                <w:szCs w:val="18"/>
              </w:rPr>
              <w:t>202</w:t>
            </w:r>
            <w:r>
              <w:rPr>
                <w:rFonts w:ascii="Verdana" w:hAnsi="Verdana"/>
                <w:noProof/>
                <w:sz w:val="18"/>
                <w:szCs w:val="18"/>
              </w:rPr>
              <w:t>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077B8D" w14:textId="77777777" w:rsidR="003E69B0" w:rsidRPr="00FC0C2A" w:rsidRDefault="003E69B0" w:rsidP="00FC0C2A">
            <w:pPr>
              <w:pStyle w:val="TableContents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C0C2A">
              <w:rPr>
                <w:rFonts w:ascii="Verdana" w:hAnsi="Verdana"/>
                <w:sz w:val="18"/>
                <w:szCs w:val="18"/>
              </w:rPr>
              <w:t>…/</w:t>
            </w:r>
            <w:r w:rsidRPr="00FC0C2A">
              <w:rPr>
                <w:rFonts w:ascii="Verdana" w:hAnsi="Verdana"/>
                <w:noProof/>
                <w:sz w:val="18"/>
                <w:szCs w:val="18"/>
              </w:rPr>
              <w:t>…</w:t>
            </w:r>
            <w:r w:rsidRPr="00FC0C2A">
              <w:rPr>
                <w:rFonts w:ascii="Verdana" w:hAnsi="Verdana"/>
                <w:sz w:val="18"/>
                <w:szCs w:val="18"/>
              </w:rPr>
              <w:t>/</w:t>
            </w:r>
            <w:r w:rsidRPr="00FC0C2A">
              <w:rPr>
                <w:rFonts w:ascii="Verdana" w:hAnsi="Verdana"/>
                <w:noProof/>
                <w:sz w:val="18"/>
                <w:szCs w:val="18"/>
              </w:rPr>
              <w:t>202</w:t>
            </w:r>
            <w:r>
              <w:rPr>
                <w:rFonts w:ascii="Verdana" w:hAnsi="Verdana"/>
                <w:noProof/>
                <w:sz w:val="18"/>
                <w:szCs w:val="18"/>
              </w:rPr>
              <w:t>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1BC56A" w14:textId="77777777" w:rsidR="003E69B0" w:rsidRPr="00FC0C2A" w:rsidRDefault="003E69B0" w:rsidP="00FC0C2A">
            <w:pPr>
              <w:pStyle w:val="TableContents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FC0C2A">
              <w:rPr>
                <w:rFonts w:ascii="Verdana" w:hAnsi="Verdana"/>
                <w:sz w:val="18"/>
                <w:szCs w:val="18"/>
              </w:rPr>
              <w:t>…/…/202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</w:tbl>
    <w:p w14:paraId="446FDD88" w14:textId="77777777" w:rsidR="003E69B0" w:rsidRPr="00FC0C2A" w:rsidRDefault="003E69B0" w:rsidP="00735BB6">
      <w:pPr>
        <w:rPr>
          <w:rFonts w:ascii="Verdana" w:hAnsi="Verdana"/>
          <w:b/>
          <w:color w:val="auto"/>
          <w:sz w:val="22"/>
          <w:szCs w:val="22"/>
        </w:rPr>
      </w:pPr>
    </w:p>
    <w:p w14:paraId="12927650" w14:textId="77777777" w:rsidR="003E69B0" w:rsidRPr="00FC0C2A" w:rsidRDefault="003E69B0" w:rsidP="00735BB6">
      <w:pPr>
        <w:rPr>
          <w:rFonts w:ascii="Verdana" w:hAnsi="Verdana"/>
          <w:b/>
          <w:color w:val="auto"/>
          <w:sz w:val="22"/>
          <w:szCs w:val="22"/>
        </w:rPr>
      </w:pPr>
    </w:p>
    <w:p w14:paraId="17D18E9E" w14:textId="77777777" w:rsidR="003E69B0" w:rsidRPr="00FC0C2A" w:rsidRDefault="003E69B0" w:rsidP="002B389C">
      <w:pPr>
        <w:rPr>
          <w:rFonts w:ascii="Verdana" w:hAnsi="Verdana"/>
          <w:b/>
          <w:color w:val="auto"/>
          <w:sz w:val="22"/>
          <w:szCs w:val="22"/>
        </w:rPr>
      </w:pPr>
    </w:p>
    <w:p w14:paraId="5D58F5AD" w14:textId="77777777" w:rsidR="003E69B0" w:rsidRDefault="003E69B0">
      <w:pPr>
        <w:rPr>
          <w:rFonts w:ascii="Verdana" w:hAnsi="Verdana"/>
          <w:b/>
          <w:color w:val="auto"/>
          <w:sz w:val="22"/>
          <w:szCs w:val="22"/>
        </w:rPr>
        <w:sectPr w:rsidR="003E69B0" w:rsidSect="00986120">
          <w:footerReference w:type="default" r:id="rId8"/>
          <w:pgSz w:w="11906" w:h="16838" w:code="9"/>
          <w:pgMar w:top="1134" w:right="1134" w:bottom="1134" w:left="1134" w:header="397" w:footer="408" w:gutter="0"/>
          <w:pgNumType w:start="1"/>
          <w:cols w:space="708"/>
          <w:docGrid w:linePitch="360"/>
        </w:sectPr>
      </w:pPr>
    </w:p>
    <w:p w14:paraId="38D5C31E" w14:textId="77777777" w:rsidR="003E69B0" w:rsidRPr="00FC0C2A" w:rsidRDefault="003E69B0">
      <w:pPr>
        <w:rPr>
          <w:rFonts w:ascii="Verdana" w:hAnsi="Verdana"/>
          <w:b/>
          <w:color w:val="auto"/>
          <w:sz w:val="22"/>
          <w:szCs w:val="22"/>
        </w:rPr>
      </w:pPr>
    </w:p>
    <w:sectPr w:rsidR="003E69B0" w:rsidRPr="00FC0C2A" w:rsidSect="003E69B0">
      <w:footerReference w:type="default" r:id="rId9"/>
      <w:type w:val="continuous"/>
      <w:pgSz w:w="11906" w:h="16838" w:code="9"/>
      <w:pgMar w:top="1134" w:right="1134" w:bottom="1134" w:left="1134" w:header="397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5A75" w14:textId="77777777" w:rsidR="00C03D4A" w:rsidRDefault="00C03D4A" w:rsidP="00C84EEC">
      <w:r>
        <w:separator/>
      </w:r>
    </w:p>
  </w:endnote>
  <w:endnote w:type="continuationSeparator" w:id="0">
    <w:p w14:paraId="7FE63610" w14:textId="77777777" w:rsidR="00C03D4A" w:rsidRDefault="00C03D4A" w:rsidP="00C8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08A3" w14:textId="52903C64" w:rsidR="003E69B0" w:rsidRPr="00A356F7" w:rsidRDefault="003E69B0">
    <w:pPr>
      <w:pStyle w:val="a7"/>
      <w:jc w:val="center"/>
      <w:rPr>
        <w:rFonts w:ascii="Verdana" w:hAnsi="Verdana"/>
        <w:color w:val="auto"/>
        <w:sz w:val="20"/>
      </w:rPr>
    </w:pPr>
    <w:r w:rsidRPr="00A356F7">
      <w:rPr>
        <w:rFonts w:ascii="Verdana" w:hAnsi="Verdana"/>
        <w:color w:val="auto"/>
        <w:sz w:val="20"/>
      </w:rPr>
      <w:t xml:space="preserve">Σελίδα </w:t>
    </w:r>
    <w:r w:rsidRPr="00A356F7">
      <w:rPr>
        <w:rFonts w:ascii="Verdana" w:hAnsi="Verdana"/>
        <w:color w:val="auto"/>
        <w:sz w:val="20"/>
      </w:rPr>
      <w:fldChar w:fldCharType="begin"/>
    </w:r>
    <w:r w:rsidRPr="00A356F7">
      <w:rPr>
        <w:rFonts w:ascii="Verdana" w:hAnsi="Verdana"/>
        <w:color w:val="auto"/>
        <w:sz w:val="20"/>
      </w:rPr>
      <w:instrText>PAGE</w:instrText>
    </w:r>
    <w:r w:rsidRPr="00A356F7">
      <w:rPr>
        <w:rFonts w:ascii="Verdana" w:hAnsi="Verdana"/>
        <w:color w:val="auto"/>
        <w:sz w:val="20"/>
      </w:rPr>
      <w:fldChar w:fldCharType="separate"/>
    </w:r>
    <w:r w:rsidRPr="00A356F7">
      <w:rPr>
        <w:rFonts w:ascii="Verdana" w:hAnsi="Verdana"/>
        <w:color w:val="auto"/>
        <w:sz w:val="20"/>
      </w:rPr>
      <w:t>1</w:t>
    </w:r>
    <w:r w:rsidRPr="00A356F7">
      <w:rPr>
        <w:rFonts w:ascii="Verdana" w:hAnsi="Verdana"/>
        <w:color w:val="auto"/>
        <w:sz w:val="20"/>
      </w:rPr>
      <w:fldChar w:fldCharType="end"/>
    </w:r>
    <w:r w:rsidRPr="00A356F7">
      <w:rPr>
        <w:rFonts w:ascii="Verdana" w:hAnsi="Verdana"/>
        <w:color w:val="auto"/>
        <w:sz w:val="20"/>
      </w:rPr>
      <w:t xml:space="preserve"> από </w:t>
    </w:r>
    <w:r w:rsidRPr="00A356F7">
      <w:rPr>
        <w:rFonts w:ascii="Verdana" w:hAnsi="Verdana"/>
        <w:color w:val="auto"/>
        <w:sz w:val="20"/>
      </w:rPr>
      <w:fldChar w:fldCharType="begin"/>
    </w:r>
    <w:r w:rsidRPr="00A356F7">
      <w:rPr>
        <w:rFonts w:ascii="Verdana" w:hAnsi="Verdana"/>
        <w:color w:val="auto"/>
        <w:sz w:val="20"/>
      </w:rPr>
      <w:instrText xml:space="preserve"> SECTIONPAGES  </w:instrText>
    </w:r>
    <w:r w:rsidRPr="00A356F7">
      <w:rPr>
        <w:rFonts w:ascii="Verdana" w:hAnsi="Verdana"/>
        <w:color w:val="auto"/>
        <w:sz w:val="20"/>
      </w:rPr>
      <w:fldChar w:fldCharType="separate"/>
    </w:r>
    <w:r>
      <w:rPr>
        <w:rFonts w:ascii="Verdana" w:hAnsi="Verdana"/>
        <w:noProof/>
        <w:color w:val="auto"/>
        <w:sz w:val="20"/>
      </w:rPr>
      <w:t>2</w:t>
    </w:r>
    <w:r w:rsidRPr="00A356F7">
      <w:rPr>
        <w:rFonts w:ascii="Verdana" w:hAnsi="Verdana"/>
        <w:color w:val="auto"/>
        <w:sz w:val="20"/>
      </w:rPr>
      <w:fldChar w:fldCharType="end"/>
    </w:r>
  </w:p>
  <w:p w14:paraId="289E204B" w14:textId="77777777" w:rsidR="003E69B0" w:rsidRDefault="003E69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5869" w14:textId="77777777" w:rsidR="00437376" w:rsidRPr="00A356F7" w:rsidRDefault="00437376">
    <w:pPr>
      <w:pStyle w:val="a7"/>
      <w:jc w:val="center"/>
      <w:rPr>
        <w:rFonts w:ascii="Verdana" w:hAnsi="Verdana"/>
        <w:color w:val="auto"/>
        <w:sz w:val="20"/>
      </w:rPr>
    </w:pPr>
    <w:r w:rsidRPr="00A356F7">
      <w:rPr>
        <w:rFonts w:ascii="Verdana" w:hAnsi="Verdana"/>
        <w:color w:val="auto"/>
        <w:sz w:val="20"/>
      </w:rPr>
      <w:t xml:space="preserve">Σελίδα </w:t>
    </w:r>
    <w:r w:rsidRPr="00A356F7">
      <w:rPr>
        <w:rFonts w:ascii="Verdana" w:hAnsi="Verdana"/>
        <w:color w:val="auto"/>
        <w:sz w:val="20"/>
      </w:rPr>
      <w:fldChar w:fldCharType="begin"/>
    </w:r>
    <w:r w:rsidRPr="00A356F7">
      <w:rPr>
        <w:rFonts w:ascii="Verdana" w:hAnsi="Verdana"/>
        <w:color w:val="auto"/>
        <w:sz w:val="20"/>
      </w:rPr>
      <w:instrText>PAGE</w:instrText>
    </w:r>
    <w:r w:rsidRPr="00A356F7">
      <w:rPr>
        <w:rFonts w:ascii="Verdana" w:hAnsi="Verdana"/>
        <w:color w:val="auto"/>
        <w:sz w:val="20"/>
      </w:rPr>
      <w:fldChar w:fldCharType="separate"/>
    </w:r>
    <w:r w:rsidRPr="00A356F7">
      <w:rPr>
        <w:rFonts w:ascii="Verdana" w:hAnsi="Verdana"/>
        <w:color w:val="auto"/>
        <w:sz w:val="20"/>
      </w:rPr>
      <w:t>1</w:t>
    </w:r>
    <w:r w:rsidRPr="00A356F7">
      <w:rPr>
        <w:rFonts w:ascii="Verdana" w:hAnsi="Verdana"/>
        <w:color w:val="auto"/>
        <w:sz w:val="20"/>
      </w:rPr>
      <w:fldChar w:fldCharType="end"/>
    </w:r>
    <w:r w:rsidRPr="00A356F7">
      <w:rPr>
        <w:rFonts w:ascii="Verdana" w:hAnsi="Verdana"/>
        <w:color w:val="auto"/>
        <w:sz w:val="20"/>
      </w:rPr>
      <w:t xml:space="preserve"> από </w:t>
    </w:r>
    <w:r w:rsidRPr="00A356F7">
      <w:rPr>
        <w:rFonts w:ascii="Verdana" w:hAnsi="Verdana"/>
        <w:color w:val="auto"/>
        <w:sz w:val="20"/>
      </w:rPr>
      <w:fldChar w:fldCharType="begin"/>
    </w:r>
    <w:r w:rsidRPr="00A356F7">
      <w:rPr>
        <w:rFonts w:ascii="Verdana" w:hAnsi="Verdana"/>
        <w:color w:val="auto"/>
        <w:sz w:val="20"/>
      </w:rPr>
      <w:instrText xml:space="preserve"> SECTIONPAGES  </w:instrText>
    </w:r>
    <w:r w:rsidRPr="00A356F7">
      <w:rPr>
        <w:rFonts w:ascii="Verdana" w:hAnsi="Verdana"/>
        <w:color w:val="auto"/>
        <w:sz w:val="20"/>
      </w:rPr>
      <w:fldChar w:fldCharType="separate"/>
    </w:r>
    <w:r w:rsidR="003E69B0">
      <w:rPr>
        <w:rFonts w:ascii="Verdana" w:hAnsi="Verdana"/>
        <w:noProof/>
        <w:color w:val="auto"/>
        <w:sz w:val="20"/>
      </w:rPr>
      <w:t>1</w:t>
    </w:r>
    <w:r w:rsidRPr="00A356F7">
      <w:rPr>
        <w:rFonts w:ascii="Verdana" w:hAnsi="Verdana"/>
        <w:color w:val="auto"/>
        <w:sz w:val="20"/>
      </w:rPr>
      <w:fldChar w:fldCharType="end"/>
    </w:r>
  </w:p>
  <w:p w14:paraId="1CD75EEE" w14:textId="77777777" w:rsidR="00437376" w:rsidRDefault="004373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0255" w14:textId="77777777" w:rsidR="00C03D4A" w:rsidRDefault="00C03D4A" w:rsidP="00C84EEC">
      <w:r>
        <w:separator/>
      </w:r>
    </w:p>
  </w:footnote>
  <w:footnote w:type="continuationSeparator" w:id="0">
    <w:p w14:paraId="573A005B" w14:textId="77777777" w:rsidR="00C03D4A" w:rsidRDefault="00C03D4A" w:rsidP="00C8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kern w:val="1"/>
        <w:sz w:val="20"/>
        <w:szCs w:val="20"/>
        <w:lang w:eastAsia="el-GR" w:bidi="ar-SA"/>
      </w:rPr>
    </w:lvl>
  </w:abstractNum>
  <w:abstractNum w:abstractNumId="2" w15:restartNumberingAfterBreak="1">
    <w:nsid w:val="102D47CC"/>
    <w:multiLevelType w:val="hybridMultilevel"/>
    <w:tmpl w:val="D856FE12"/>
    <w:lvl w:ilvl="0" w:tplc="8884C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135856F1"/>
    <w:multiLevelType w:val="hybridMultilevel"/>
    <w:tmpl w:val="64D4972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184720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1CD43654"/>
    <w:multiLevelType w:val="hybridMultilevel"/>
    <w:tmpl w:val="4F12F958"/>
    <w:lvl w:ilvl="0" w:tplc="3F6EB32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EAA290C"/>
    <w:multiLevelType w:val="hybridMultilevel"/>
    <w:tmpl w:val="B024F480"/>
    <w:lvl w:ilvl="0" w:tplc="68D2A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1">
    <w:nsid w:val="2A0666BD"/>
    <w:multiLevelType w:val="hybridMultilevel"/>
    <w:tmpl w:val="E4FE7F0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BB3237E"/>
    <w:multiLevelType w:val="hybridMultilevel"/>
    <w:tmpl w:val="4F12F958"/>
    <w:lvl w:ilvl="0" w:tplc="3F6EB32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2FBA40AC"/>
    <w:multiLevelType w:val="hybridMultilevel"/>
    <w:tmpl w:val="24845E5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1B40F17"/>
    <w:multiLevelType w:val="hybridMultilevel"/>
    <w:tmpl w:val="A4F86FF2"/>
    <w:lvl w:ilvl="0" w:tplc="6068EE2C">
      <w:numFmt w:val="bullet"/>
      <w:lvlText w:val="•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1">
    <w:nsid w:val="4DC37D8A"/>
    <w:multiLevelType w:val="hybridMultilevel"/>
    <w:tmpl w:val="07E412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6650B6E"/>
    <w:multiLevelType w:val="hybridMultilevel"/>
    <w:tmpl w:val="8794CCB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66D139DA"/>
    <w:multiLevelType w:val="hybridMultilevel"/>
    <w:tmpl w:val="2A488B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68E15B8D"/>
    <w:multiLevelType w:val="hybridMultilevel"/>
    <w:tmpl w:val="0C6E4296"/>
    <w:lvl w:ilvl="0" w:tplc="0A56F022">
      <w:numFmt w:val="bullet"/>
      <w:lvlText w:val="•"/>
      <w:lvlJc w:val="left"/>
      <w:pPr>
        <w:ind w:left="567" w:hanging="283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B6"/>
    <w:rsid w:val="00001BD1"/>
    <w:rsid w:val="00002066"/>
    <w:rsid w:val="000032F8"/>
    <w:rsid w:val="000064ED"/>
    <w:rsid w:val="00007BBC"/>
    <w:rsid w:val="000156E3"/>
    <w:rsid w:val="000309C8"/>
    <w:rsid w:val="00032071"/>
    <w:rsid w:val="00044605"/>
    <w:rsid w:val="000454A0"/>
    <w:rsid w:val="00051394"/>
    <w:rsid w:val="00051DF4"/>
    <w:rsid w:val="000567F0"/>
    <w:rsid w:val="00061882"/>
    <w:rsid w:val="000656D0"/>
    <w:rsid w:val="000721BC"/>
    <w:rsid w:val="000741F5"/>
    <w:rsid w:val="000771F1"/>
    <w:rsid w:val="0008257A"/>
    <w:rsid w:val="000830C6"/>
    <w:rsid w:val="0009255B"/>
    <w:rsid w:val="000A5CE7"/>
    <w:rsid w:val="000B2328"/>
    <w:rsid w:val="000B52AB"/>
    <w:rsid w:val="000B6AD8"/>
    <w:rsid w:val="000B7843"/>
    <w:rsid w:val="000C2D7E"/>
    <w:rsid w:val="000C58A7"/>
    <w:rsid w:val="000D5145"/>
    <w:rsid w:val="000E67DC"/>
    <w:rsid w:val="00102184"/>
    <w:rsid w:val="00112D7D"/>
    <w:rsid w:val="0011555B"/>
    <w:rsid w:val="00116107"/>
    <w:rsid w:val="00116EAC"/>
    <w:rsid w:val="00130C97"/>
    <w:rsid w:val="00137662"/>
    <w:rsid w:val="00143B81"/>
    <w:rsid w:val="001472AC"/>
    <w:rsid w:val="0015032C"/>
    <w:rsid w:val="00151354"/>
    <w:rsid w:val="00157062"/>
    <w:rsid w:val="001620DF"/>
    <w:rsid w:val="00166311"/>
    <w:rsid w:val="00167172"/>
    <w:rsid w:val="00171556"/>
    <w:rsid w:val="00174864"/>
    <w:rsid w:val="001750C5"/>
    <w:rsid w:val="00182B5E"/>
    <w:rsid w:val="00184F76"/>
    <w:rsid w:val="00191532"/>
    <w:rsid w:val="00194BAA"/>
    <w:rsid w:val="0019526A"/>
    <w:rsid w:val="001964A7"/>
    <w:rsid w:val="001A1C89"/>
    <w:rsid w:val="001A252D"/>
    <w:rsid w:val="001A33AB"/>
    <w:rsid w:val="001A52E6"/>
    <w:rsid w:val="001B343F"/>
    <w:rsid w:val="001B7158"/>
    <w:rsid w:val="001C2B0F"/>
    <w:rsid w:val="001C5001"/>
    <w:rsid w:val="001C7047"/>
    <w:rsid w:val="001C7B63"/>
    <w:rsid w:val="001C7DA8"/>
    <w:rsid w:val="001E23CE"/>
    <w:rsid w:val="001E4F96"/>
    <w:rsid w:val="001E6860"/>
    <w:rsid w:val="001E71EF"/>
    <w:rsid w:val="001F1EFB"/>
    <w:rsid w:val="001F4742"/>
    <w:rsid w:val="001F4F68"/>
    <w:rsid w:val="001F59B1"/>
    <w:rsid w:val="001F5CED"/>
    <w:rsid w:val="001F6AE1"/>
    <w:rsid w:val="00201557"/>
    <w:rsid w:val="00204AB8"/>
    <w:rsid w:val="002123DA"/>
    <w:rsid w:val="00215A2C"/>
    <w:rsid w:val="00215F8B"/>
    <w:rsid w:val="00220D6F"/>
    <w:rsid w:val="00221E18"/>
    <w:rsid w:val="0022219E"/>
    <w:rsid w:val="0022749E"/>
    <w:rsid w:val="002279D1"/>
    <w:rsid w:val="002333F9"/>
    <w:rsid w:val="00245886"/>
    <w:rsid w:val="00250856"/>
    <w:rsid w:val="00251D18"/>
    <w:rsid w:val="002614DC"/>
    <w:rsid w:val="0026267A"/>
    <w:rsid w:val="00270526"/>
    <w:rsid w:val="002744DA"/>
    <w:rsid w:val="00284504"/>
    <w:rsid w:val="00286D43"/>
    <w:rsid w:val="002924DE"/>
    <w:rsid w:val="0029273C"/>
    <w:rsid w:val="00293827"/>
    <w:rsid w:val="00294688"/>
    <w:rsid w:val="002A2E58"/>
    <w:rsid w:val="002A4D4E"/>
    <w:rsid w:val="002A5795"/>
    <w:rsid w:val="002A5F6D"/>
    <w:rsid w:val="002A77C0"/>
    <w:rsid w:val="002B0C2D"/>
    <w:rsid w:val="002B389C"/>
    <w:rsid w:val="002B39E6"/>
    <w:rsid w:val="002B3E4C"/>
    <w:rsid w:val="002B4EC1"/>
    <w:rsid w:val="002B6E73"/>
    <w:rsid w:val="002B7CE1"/>
    <w:rsid w:val="002B7D72"/>
    <w:rsid w:val="002C4022"/>
    <w:rsid w:val="002C7EDF"/>
    <w:rsid w:val="002D3B23"/>
    <w:rsid w:val="002D44D4"/>
    <w:rsid w:val="002D51BB"/>
    <w:rsid w:val="002D78BF"/>
    <w:rsid w:val="002E034C"/>
    <w:rsid w:val="002F0F23"/>
    <w:rsid w:val="0030258B"/>
    <w:rsid w:val="003055AA"/>
    <w:rsid w:val="00310203"/>
    <w:rsid w:val="003130EF"/>
    <w:rsid w:val="00315694"/>
    <w:rsid w:val="00317D44"/>
    <w:rsid w:val="00320F80"/>
    <w:rsid w:val="003211B7"/>
    <w:rsid w:val="00325723"/>
    <w:rsid w:val="0033312A"/>
    <w:rsid w:val="003337F3"/>
    <w:rsid w:val="00335D44"/>
    <w:rsid w:val="0033700A"/>
    <w:rsid w:val="00352D7F"/>
    <w:rsid w:val="00360326"/>
    <w:rsid w:val="00364567"/>
    <w:rsid w:val="0036687A"/>
    <w:rsid w:val="0037067C"/>
    <w:rsid w:val="00371AD1"/>
    <w:rsid w:val="0037308D"/>
    <w:rsid w:val="00373793"/>
    <w:rsid w:val="00375650"/>
    <w:rsid w:val="003800DC"/>
    <w:rsid w:val="00387B82"/>
    <w:rsid w:val="003A0981"/>
    <w:rsid w:val="003A2295"/>
    <w:rsid w:val="003A42BC"/>
    <w:rsid w:val="003A504F"/>
    <w:rsid w:val="003A5ABB"/>
    <w:rsid w:val="003A6C74"/>
    <w:rsid w:val="003B0EEE"/>
    <w:rsid w:val="003B6B50"/>
    <w:rsid w:val="003C6B6E"/>
    <w:rsid w:val="003E69B0"/>
    <w:rsid w:val="003E7C20"/>
    <w:rsid w:val="003F0D3A"/>
    <w:rsid w:val="003F12C6"/>
    <w:rsid w:val="003F51A6"/>
    <w:rsid w:val="003F63CE"/>
    <w:rsid w:val="004008A7"/>
    <w:rsid w:val="00401EB6"/>
    <w:rsid w:val="00402DB7"/>
    <w:rsid w:val="00402FFA"/>
    <w:rsid w:val="00403A7A"/>
    <w:rsid w:val="004064F6"/>
    <w:rsid w:val="00410873"/>
    <w:rsid w:val="004108E2"/>
    <w:rsid w:val="00413016"/>
    <w:rsid w:val="0041595F"/>
    <w:rsid w:val="00427FBA"/>
    <w:rsid w:val="0043136A"/>
    <w:rsid w:val="00434282"/>
    <w:rsid w:val="00434A42"/>
    <w:rsid w:val="00437376"/>
    <w:rsid w:val="00437802"/>
    <w:rsid w:val="00440219"/>
    <w:rsid w:val="00440336"/>
    <w:rsid w:val="00440684"/>
    <w:rsid w:val="0044371F"/>
    <w:rsid w:val="00447BED"/>
    <w:rsid w:val="00451CE0"/>
    <w:rsid w:val="004547E8"/>
    <w:rsid w:val="004558B5"/>
    <w:rsid w:val="00455B7F"/>
    <w:rsid w:val="0045699E"/>
    <w:rsid w:val="0046145B"/>
    <w:rsid w:val="00471F24"/>
    <w:rsid w:val="00473197"/>
    <w:rsid w:val="004764B1"/>
    <w:rsid w:val="004853BF"/>
    <w:rsid w:val="004864FF"/>
    <w:rsid w:val="004A004B"/>
    <w:rsid w:val="004A5CDE"/>
    <w:rsid w:val="004B2296"/>
    <w:rsid w:val="004C5B6B"/>
    <w:rsid w:val="004C7C4D"/>
    <w:rsid w:val="004D17C6"/>
    <w:rsid w:val="004D351A"/>
    <w:rsid w:val="004E17A2"/>
    <w:rsid w:val="00504715"/>
    <w:rsid w:val="0051110E"/>
    <w:rsid w:val="00511732"/>
    <w:rsid w:val="005133AA"/>
    <w:rsid w:val="00514DB7"/>
    <w:rsid w:val="00516773"/>
    <w:rsid w:val="005175D5"/>
    <w:rsid w:val="00522B37"/>
    <w:rsid w:val="0053233B"/>
    <w:rsid w:val="0053279D"/>
    <w:rsid w:val="00535865"/>
    <w:rsid w:val="005375B7"/>
    <w:rsid w:val="00541715"/>
    <w:rsid w:val="005433F8"/>
    <w:rsid w:val="00544229"/>
    <w:rsid w:val="005449DF"/>
    <w:rsid w:val="00547149"/>
    <w:rsid w:val="00551FFB"/>
    <w:rsid w:val="00552A82"/>
    <w:rsid w:val="005544FF"/>
    <w:rsid w:val="00561768"/>
    <w:rsid w:val="00562787"/>
    <w:rsid w:val="00562845"/>
    <w:rsid w:val="00564885"/>
    <w:rsid w:val="00574663"/>
    <w:rsid w:val="005768E5"/>
    <w:rsid w:val="005814D5"/>
    <w:rsid w:val="005825E7"/>
    <w:rsid w:val="00585BD1"/>
    <w:rsid w:val="00586FC6"/>
    <w:rsid w:val="00590AE3"/>
    <w:rsid w:val="005917D9"/>
    <w:rsid w:val="00592301"/>
    <w:rsid w:val="00593BB0"/>
    <w:rsid w:val="00594ABA"/>
    <w:rsid w:val="00595282"/>
    <w:rsid w:val="00595565"/>
    <w:rsid w:val="005A26A6"/>
    <w:rsid w:val="005A5E95"/>
    <w:rsid w:val="005A630A"/>
    <w:rsid w:val="005B76F2"/>
    <w:rsid w:val="005C1AA3"/>
    <w:rsid w:val="005C2B2E"/>
    <w:rsid w:val="005C7B5F"/>
    <w:rsid w:val="005D06C1"/>
    <w:rsid w:val="005D4596"/>
    <w:rsid w:val="005D532C"/>
    <w:rsid w:val="005D60FF"/>
    <w:rsid w:val="005D6593"/>
    <w:rsid w:val="005D754E"/>
    <w:rsid w:val="00603455"/>
    <w:rsid w:val="00611210"/>
    <w:rsid w:val="0061133D"/>
    <w:rsid w:val="00611F21"/>
    <w:rsid w:val="006120BD"/>
    <w:rsid w:val="00613CEF"/>
    <w:rsid w:val="00620AC1"/>
    <w:rsid w:val="00625898"/>
    <w:rsid w:val="00625F42"/>
    <w:rsid w:val="00636229"/>
    <w:rsid w:val="00640805"/>
    <w:rsid w:val="00643405"/>
    <w:rsid w:val="0064485D"/>
    <w:rsid w:val="00645222"/>
    <w:rsid w:val="00651EE1"/>
    <w:rsid w:val="00654B00"/>
    <w:rsid w:val="0065518D"/>
    <w:rsid w:val="00660632"/>
    <w:rsid w:val="00664EE5"/>
    <w:rsid w:val="00671E71"/>
    <w:rsid w:val="0067407C"/>
    <w:rsid w:val="00677011"/>
    <w:rsid w:val="006771DC"/>
    <w:rsid w:val="006863AB"/>
    <w:rsid w:val="0069217E"/>
    <w:rsid w:val="006947E8"/>
    <w:rsid w:val="006A1543"/>
    <w:rsid w:val="006A3122"/>
    <w:rsid w:val="006A3C2A"/>
    <w:rsid w:val="006A5C35"/>
    <w:rsid w:val="006A6A4C"/>
    <w:rsid w:val="006B320A"/>
    <w:rsid w:val="006B6D06"/>
    <w:rsid w:val="006C2C42"/>
    <w:rsid w:val="006C5ED9"/>
    <w:rsid w:val="006C5FC9"/>
    <w:rsid w:val="006D0ECD"/>
    <w:rsid w:val="006D15CE"/>
    <w:rsid w:val="006E0423"/>
    <w:rsid w:val="006E3EC3"/>
    <w:rsid w:val="006F07DB"/>
    <w:rsid w:val="006F4199"/>
    <w:rsid w:val="006F569E"/>
    <w:rsid w:val="006F585B"/>
    <w:rsid w:val="00701E15"/>
    <w:rsid w:val="007027EB"/>
    <w:rsid w:val="007030E7"/>
    <w:rsid w:val="0071087A"/>
    <w:rsid w:val="00713EA0"/>
    <w:rsid w:val="00723825"/>
    <w:rsid w:val="007335BF"/>
    <w:rsid w:val="00735BB6"/>
    <w:rsid w:val="00740B17"/>
    <w:rsid w:val="00744E71"/>
    <w:rsid w:val="00746E09"/>
    <w:rsid w:val="0074773B"/>
    <w:rsid w:val="007508B4"/>
    <w:rsid w:val="007519BE"/>
    <w:rsid w:val="00752AB6"/>
    <w:rsid w:val="007548AB"/>
    <w:rsid w:val="00772FAE"/>
    <w:rsid w:val="00776B9E"/>
    <w:rsid w:val="00780A54"/>
    <w:rsid w:val="00782C26"/>
    <w:rsid w:val="00785615"/>
    <w:rsid w:val="00786AC7"/>
    <w:rsid w:val="007A6F75"/>
    <w:rsid w:val="007A7BD2"/>
    <w:rsid w:val="007B6731"/>
    <w:rsid w:val="007D2E77"/>
    <w:rsid w:val="007D4D61"/>
    <w:rsid w:val="007D711A"/>
    <w:rsid w:val="007E4EBA"/>
    <w:rsid w:val="0080327D"/>
    <w:rsid w:val="00804DCD"/>
    <w:rsid w:val="00823D16"/>
    <w:rsid w:val="00830236"/>
    <w:rsid w:val="00830B81"/>
    <w:rsid w:val="00832BC7"/>
    <w:rsid w:val="00832E7A"/>
    <w:rsid w:val="00852EAE"/>
    <w:rsid w:val="008577DC"/>
    <w:rsid w:val="00862754"/>
    <w:rsid w:val="008674B9"/>
    <w:rsid w:val="0087017D"/>
    <w:rsid w:val="008725BA"/>
    <w:rsid w:val="00873D9D"/>
    <w:rsid w:val="0087453D"/>
    <w:rsid w:val="0088726A"/>
    <w:rsid w:val="00890A11"/>
    <w:rsid w:val="008A0F27"/>
    <w:rsid w:val="008A3041"/>
    <w:rsid w:val="008A4916"/>
    <w:rsid w:val="008C5E80"/>
    <w:rsid w:val="008C6085"/>
    <w:rsid w:val="008D49B2"/>
    <w:rsid w:val="008D4D32"/>
    <w:rsid w:val="008D6333"/>
    <w:rsid w:val="008D6705"/>
    <w:rsid w:val="008E017B"/>
    <w:rsid w:val="008E1066"/>
    <w:rsid w:val="008E318C"/>
    <w:rsid w:val="008E3F70"/>
    <w:rsid w:val="008E66B2"/>
    <w:rsid w:val="008E6FD5"/>
    <w:rsid w:val="008F4484"/>
    <w:rsid w:val="00900F88"/>
    <w:rsid w:val="00901D9A"/>
    <w:rsid w:val="00902EDD"/>
    <w:rsid w:val="00913DB0"/>
    <w:rsid w:val="009154A2"/>
    <w:rsid w:val="00916A91"/>
    <w:rsid w:val="00916F7A"/>
    <w:rsid w:val="00922C89"/>
    <w:rsid w:val="0092362C"/>
    <w:rsid w:val="009245D2"/>
    <w:rsid w:val="0092550B"/>
    <w:rsid w:val="009326AE"/>
    <w:rsid w:val="009355DB"/>
    <w:rsid w:val="00942353"/>
    <w:rsid w:val="0094358D"/>
    <w:rsid w:val="009469DF"/>
    <w:rsid w:val="00950D8B"/>
    <w:rsid w:val="00960F44"/>
    <w:rsid w:val="00961DF9"/>
    <w:rsid w:val="009628ED"/>
    <w:rsid w:val="00963F12"/>
    <w:rsid w:val="00972D97"/>
    <w:rsid w:val="00977F51"/>
    <w:rsid w:val="009823DC"/>
    <w:rsid w:val="00985436"/>
    <w:rsid w:val="00986120"/>
    <w:rsid w:val="00990AA4"/>
    <w:rsid w:val="00991A90"/>
    <w:rsid w:val="00992978"/>
    <w:rsid w:val="009932BA"/>
    <w:rsid w:val="009938C4"/>
    <w:rsid w:val="00997FBF"/>
    <w:rsid w:val="009B2408"/>
    <w:rsid w:val="009B5B48"/>
    <w:rsid w:val="009C6705"/>
    <w:rsid w:val="009C7DCE"/>
    <w:rsid w:val="009D3634"/>
    <w:rsid w:val="009D40A6"/>
    <w:rsid w:val="009D4682"/>
    <w:rsid w:val="009E0283"/>
    <w:rsid w:val="009E2327"/>
    <w:rsid w:val="009E3AF0"/>
    <w:rsid w:val="009E4745"/>
    <w:rsid w:val="009F2989"/>
    <w:rsid w:val="009F5B9A"/>
    <w:rsid w:val="00A02596"/>
    <w:rsid w:val="00A029CE"/>
    <w:rsid w:val="00A030C1"/>
    <w:rsid w:val="00A03957"/>
    <w:rsid w:val="00A04611"/>
    <w:rsid w:val="00A07193"/>
    <w:rsid w:val="00A12F3F"/>
    <w:rsid w:val="00A13FAB"/>
    <w:rsid w:val="00A15776"/>
    <w:rsid w:val="00A21CB3"/>
    <w:rsid w:val="00A2325D"/>
    <w:rsid w:val="00A23CEE"/>
    <w:rsid w:val="00A2583D"/>
    <w:rsid w:val="00A26576"/>
    <w:rsid w:val="00A27267"/>
    <w:rsid w:val="00A356F7"/>
    <w:rsid w:val="00A36249"/>
    <w:rsid w:val="00A37121"/>
    <w:rsid w:val="00A41D99"/>
    <w:rsid w:val="00A426CA"/>
    <w:rsid w:val="00A50B1C"/>
    <w:rsid w:val="00A5414C"/>
    <w:rsid w:val="00A55D80"/>
    <w:rsid w:val="00A561F7"/>
    <w:rsid w:val="00A71511"/>
    <w:rsid w:val="00A72239"/>
    <w:rsid w:val="00A755C7"/>
    <w:rsid w:val="00A80A37"/>
    <w:rsid w:val="00A85C64"/>
    <w:rsid w:val="00A91A36"/>
    <w:rsid w:val="00A91BAC"/>
    <w:rsid w:val="00A9240D"/>
    <w:rsid w:val="00AA235E"/>
    <w:rsid w:val="00AA341E"/>
    <w:rsid w:val="00AA5F29"/>
    <w:rsid w:val="00AA7A4B"/>
    <w:rsid w:val="00AA7DAC"/>
    <w:rsid w:val="00AB312F"/>
    <w:rsid w:val="00AC02F1"/>
    <w:rsid w:val="00AC4049"/>
    <w:rsid w:val="00AC6FB1"/>
    <w:rsid w:val="00AE5AB9"/>
    <w:rsid w:val="00AF056D"/>
    <w:rsid w:val="00AF126C"/>
    <w:rsid w:val="00AF2E82"/>
    <w:rsid w:val="00AF61C6"/>
    <w:rsid w:val="00B002B6"/>
    <w:rsid w:val="00B0662A"/>
    <w:rsid w:val="00B07256"/>
    <w:rsid w:val="00B0736B"/>
    <w:rsid w:val="00B074B2"/>
    <w:rsid w:val="00B130F6"/>
    <w:rsid w:val="00B134B0"/>
    <w:rsid w:val="00B141E4"/>
    <w:rsid w:val="00B20460"/>
    <w:rsid w:val="00B22DBD"/>
    <w:rsid w:val="00B24419"/>
    <w:rsid w:val="00B27591"/>
    <w:rsid w:val="00B31659"/>
    <w:rsid w:val="00B31FDC"/>
    <w:rsid w:val="00B4511D"/>
    <w:rsid w:val="00B61860"/>
    <w:rsid w:val="00B63E4C"/>
    <w:rsid w:val="00B652A7"/>
    <w:rsid w:val="00B66D6E"/>
    <w:rsid w:val="00B710C0"/>
    <w:rsid w:val="00B73AE9"/>
    <w:rsid w:val="00B82383"/>
    <w:rsid w:val="00B826B5"/>
    <w:rsid w:val="00B83138"/>
    <w:rsid w:val="00B92710"/>
    <w:rsid w:val="00BA570A"/>
    <w:rsid w:val="00BA5B4F"/>
    <w:rsid w:val="00BB2F14"/>
    <w:rsid w:val="00BB3DBF"/>
    <w:rsid w:val="00BB5D68"/>
    <w:rsid w:val="00BB79DD"/>
    <w:rsid w:val="00BD2D4D"/>
    <w:rsid w:val="00BD59E1"/>
    <w:rsid w:val="00BD7DB2"/>
    <w:rsid w:val="00BD7ECE"/>
    <w:rsid w:val="00BE69A2"/>
    <w:rsid w:val="00BF05AB"/>
    <w:rsid w:val="00BF4C32"/>
    <w:rsid w:val="00C002E5"/>
    <w:rsid w:val="00C00335"/>
    <w:rsid w:val="00C011D8"/>
    <w:rsid w:val="00C0353A"/>
    <w:rsid w:val="00C03D4A"/>
    <w:rsid w:val="00C04080"/>
    <w:rsid w:val="00C04F8B"/>
    <w:rsid w:val="00C14CED"/>
    <w:rsid w:val="00C20E5B"/>
    <w:rsid w:val="00C2494D"/>
    <w:rsid w:val="00C256E2"/>
    <w:rsid w:val="00C30F55"/>
    <w:rsid w:val="00C34132"/>
    <w:rsid w:val="00C4275F"/>
    <w:rsid w:val="00C431A7"/>
    <w:rsid w:val="00C470A3"/>
    <w:rsid w:val="00C51F92"/>
    <w:rsid w:val="00C54678"/>
    <w:rsid w:val="00C57F3F"/>
    <w:rsid w:val="00C64EB2"/>
    <w:rsid w:val="00C67BA4"/>
    <w:rsid w:val="00C732D3"/>
    <w:rsid w:val="00C7402B"/>
    <w:rsid w:val="00C75E12"/>
    <w:rsid w:val="00C814B9"/>
    <w:rsid w:val="00C82023"/>
    <w:rsid w:val="00C84523"/>
    <w:rsid w:val="00C84EEC"/>
    <w:rsid w:val="00C87928"/>
    <w:rsid w:val="00C90550"/>
    <w:rsid w:val="00C910D1"/>
    <w:rsid w:val="00C91568"/>
    <w:rsid w:val="00C92328"/>
    <w:rsid w:val="00C943A8"/>
    <w:rsid w:val="00CB3DA9"/>
    <w:rsid w:val="00CC0E22"/>
    <w:rsid w:val="00CC684C"/>
    <w:rsid w:val="00CC770E"/>
    <w:rsid w:val="00CD27C7"/>
    <w:rsid w:val="00CD4C71"/>
    <w:rsid w:val="00CD6BB3"/>
    <w:rsid w:val="00CE45DE"/>
    <w:rsid w:val="00CF04B8"/>
    <w:rsid w:val="00CF6D0B"/>
    <w:rsid w:val="00D02215"/>
    <w:rsid w:val="00D04AED"/>
    <w:rsid w:val="00D073D7"/>
    <w:rsid w:val="00D17A33"/>
    <w:rsid w:val="00D17F75"/>
    <w:rsid w:val="00D31E0C"/>
    <w:rsid w:val="00D325F1"/>
    <w:rsid w:val="00D36F97"/>
    <w:rsid w:val="00D425AA"/>
    <w:rsid w:val="00D42AD3"/>
    <w:rsid w:val="00D43434"/>
    <w:rsid w:val="00D449B4"/>
    <w:rsid w:val="00D50406"/>
    <w:rsid w:val="00D52293"/>
    <w:rsid w:val="00D53D05"/>
    <w:rsid w:val="00D5656E"/>
    <w:rsid w:val="00D6387C"/>
    <w:rsid w:val="00D6592B"/>
    <w:rsid w:val="00D71055"/>
    <w:rsid w:val="00D82D6C"/>
    <w:rsid w:val="00D84BEF"/>
    <w:rsid w:val="00D8775A"/>
    <w:rsid w:val="00D93598"/>
    <w:rsid w:val="00DB7728"/>
    <w:rsid w:val="00DC6AA7"/>
    <w:rsid w:val="00DC73E2"/>
    <w:rsid w:val="00DD4D15"/>
    <w:rsid w:val="00DD6067"/>
    <w:rsid w:val="00DF7FBB"/>
    <w:rsid w:val="00E01D87"/>
    <w:rsid w:val="00E04197"/>
    <w:rsid w:val="00E05A19"/>
    <w:rsid w:val="00E06A1F"/>
    <w:rsid w:val="00E13813"/>
    <w:rsid w:val="00E25528"/>
    <w:rsid w:val="00E2666D"/>
    <w:rsid w:val="00E278DF"/>
    <w:rsid w:val="00E30DA3"/>
    <w:rsid w:val="00E316B2"/>
    <w:rsid w:val="00E31F65"/>
    <w:rsid w:val="00E32B68"/>
    <w:rsid w:val="00E3411D"/>
    <w:rsid w:val="00E34B4E"/>
    <w:rsid w:val="00E36F08"/>
    <w:rsid w:val="00E40F89"/>
    <w:rsid w:val="00E40FE1"/>
    <w:rsid w:val="00E42422"/>
    <w:rsid w:val="00E44008"/>
    <w:rsid w:val="00E54494"/>
    <w:rsid w:val="00E55935"/>
    <w:rsid w:val="00E574E8"/>
    <w:rsid w:val="00E5767B"/>
    <w:rsid w:val="00E624E9"/>
    <w:rsid w:val="00E62C26"/>
    <w:rsid w:val="00E6691A"/>
    <w:rsid w:val="00E71BD5"/>
    <w:rsid w:val="00E72575"/>
    <w:rsid w:val="00E7283C"/>
    <w:rsid w:val="00E72A84"/>
    <w:rsid w:val="00E72FEC"/>
    <w:rsid w:val="00E743D4"/>
    <w:rsid w:val="00E75277"/>
    <w:rsid w:val="00E759E7"/>
    <w:rsid w:val="00E75DE3"/>
    <w:rsid w:val="00E87DC2"/>
    <w:rsid w:val="00E92BF3"/>
    <w:rsid w:val="00E9637D"/>
    <w:rsid w:val="00E97CB5"/>
    <w:rsid w:val="00EA1E64"/>
    <w:rsid w:val="00EA359B"/>
    <w:rsid w:val="00EB125B"/>
    <w:rsid w:val="00EC01FB"/>
    <w:rsid w:val="00EC1679"/>
    <w:rsid w:val="00EC265B"/>
    <w:rsid w:val="00EC78AE"/>
    <w:rsid w:val="00ED264F"/>
    <w:rsid w:val="00ED3309"/>
    <w:rsid w:val="00ED3EAC"/>
    <w:rsid w:val="00ED4738"/>
    <w:rsid w:val="00ED63BF"/>
    <w:rsid w:val="00ED6EBA"/>
    <w:rsid w:val="00EF4E09"/>
    <w:rsid w:val="00F04A4D"/>
    <w:rsid w:val="00F065CF"/>
    <w:rsid w:val="00F10539"/>
    <w:rsid w:val="00F218D2"/>
    <w:rsid w:val="00F265D2"/>
    <w:rsid w:val="00F312AD"/>
    <w:rsid w:val="00F317BA"/>
    <w:rsid w:val="00F31E10"/>
    <w:rsid w:val="00F3722B"/>
    <w:rsid w:val="00F42820"/>
    <w:rsid w:val="00F43B74"/>
    <w:rsid w:val="00F43D65"/>
    <w:rsid w:val="00F47991"/>
    <w:rsid w:val="00F536A4"/>
    <w:rsid w:val="00F53C5A"/>
    <w:rsid w:val="00F56193"/>
    <w:rsid w:val="00F60BB6"/>
    <w:rsid w:val="00F641B2"/>
    <w:rsid w:val="00F674D8"/>
    <w:rsid w:val="00F7056F"/>
    <w:rsid w:val="00F71A4E"/>
    <w:rsid w:val="00F71E26"/>
    <w:rsid w:val="00F7262F"/>
    <w:rsid w:val="00F72FED"/>
    <w:rsid w:val="00F73287"/>
    <w:rsid w:val="00F7520E"/>
    <w:rsid w:val="00F75DD3"/>
    <w:rsid w:val="00F76D5D"/>
    <w:rsid w:val="00F83F61"/>
    <w:rsid w:val="00F873F6"/>
    <w:rsid w:val="00FA05D9"/>
    <w:rsid w:val="00FA0B79"/>
    <w:rsid w:val="00FA6141"/>
    <w:rsid w:val="00FA665B"/>
    <w:rsid w:val="00FB0900"/>
    <w:rsid w:val="00FB277E"/>
    <w:rsid w:val="00FB3BDA"/>
    <w:rsid w:val="00FC0C2A"/>
    <w:rsid w:val="00FC25E7"/>
    <w:rsid w:val="00FC3418"/>
    <w:rsid w:val="00FC3685"/>
    <w:rsid w:val="00FC6AB5"/>
    <w:rsid w:val="00FC6D39"/>
    <w:rsid w:val="00FD27A9"/>
    <w:rsid w:val="00FD3858"/>
    <w:rsid w:val="00FD43FE"/>
    <w:rsid w:val="00FE0210"/>
    <w:rsid w:val="00FE641C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49B5"/>
  <w15:docId w15:val="{07CD4CD9-3051-46BF-B4F1-9AD1A665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07C"/>
    <w:rPr>
      <w:color w:val="0000CC"/>
      <w:sz w:val="24"/>
    </w:rPr>
  </w:style>
  <w:style w:type="paragraph" w:styleId="1">
    <w:name w:val="heading 1"/>
    <w:basedOn w:val="a"/>
    <w:next w:val="a"/>
    <w:link w:val="1Char"/>
    <w:qFormat/>
    <w:rsid w:val="00440336"/>
    <w:pPr>
      <w:keepNext/>
      <w:suppressAutoHyphens/>
      <w:outlineLvl w:val="0"/>
    </w:pPr>
    <w:rPr>
      <w:b/>
      <w:color w:val="auto"/>
      <w:sz w:val="44"/>
      <w:lang w:eastAsia="zh-CN"/>
    </w:rPr>
  </w:style>
  <w:style w:type="paragraph" w:styleId="3">
    <w:name w:val="heading 3"/>
    <w:basedOn w:val="a"/>
    <w:next w:val="a"/>
    <w:qFormat/>
    <w:rsid w:val="00625F4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25F42"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Char"/>
    <w:qFormat/>
    <w:rsid w:val="00440336"/>
    <w:pPr>
      <w:keepNext/>
      <w:tabs>
        <w:tab w:val="left" w:pos="1134"/>
      </w:tabs>
      <w:suppressAutoHyphens/>
      <w:jc w:val="center"/>
      <w:outlineLvl w:val="4"/>
    </w:pPr>
    <w:rPr>
      <w:b/>
      <w:color w:val="auto"/>
      <w:sz w:val="22"/>
      <w:lang w:eastAsia="zh-CN"/>
    </w:rPr>
  </w:style>
  <w:style w:type="paragraph" w:styleId="6">
    <w:name w:val="heading 6"/>
    <w:basedOn w:val="a"/>
    <w:next w:val="a"/>
    <w:qFormat/>
    <w:rsid w:val="00625F42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25F42"/>
    <w:rPr>
      <w:color w:val="0000FF"/>
      <w:u w:val="single"/>
    </w:rPr>
  </w:style>
  <w:style w:type="table" w:styleId="a3">
    <w:name w:val="Table Grid"/>
    <w:basedOn w:val="a1"/>
    <w:uiPriority w:val="39"/>
    <w:rsid w:val="0062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rsid w:val="00625F42"/>
    <w:pPr>
      <w:jc w:val="both"/>
    </w:pPr>
  </w:style>
  <w:style w:type="paragraph" w:styleId="a5">
    <w:name w:val="caption"/>
    <w:basedOn w:val="a"/>
    <w:next w:val="a"/>
    <w:qFormat/>
    <w:rsid w:val="001472AC"/>
    <w:pPr>
      <w:jc w:val="both"/>
    </w:pPr>
    <w:rPr>
      <w:b/>
    </w:rPr>
  </w:style>
  <w:style w:type="paragraph" w:styleId="a6">
    <w:name w:val="header"/>
    <w:basedOn w:val="a"/>
    <w:link w:val="Char0"/>
    <w:rsid w:val="00C84E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C84EEC"/>
  </w:style>
  <w:style w:type="paragraph" w:styleId="a7">
    <w:name w:val="footer"/>
    <w:basedOn w:val="a"/>
    <w:link w:val="Char1"/>
    <w:uiPriority w:val="99"/>
    <w:rsid w:val="00C84E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84EEC"/>
  </w:style>
  <w:style w:type="paragraph" w:styleId="a8">
    <w:name w:val="Balloon Text"/>
    <w:basedOn w:val="a"/>
    <w:link w:val="Char2"/>
    <w:rsid w:val="0037067C"/>
    <w:rPr>
      <w:rFonts w:ascii="Segoe UI" w:hAnsi="Segoe UI"/>
      <w:sz w:val="18"/>
      <w:szCs w:val="18"/>
      <w:lang w:val="x-none" w:eastAsia="x-none"/>
    </w:rPr>
  </w:style>
  <w:style w:type="character" w:customStyle="1" w:styleId="Char2">
    <w:name w:val="Κείμενο πλαισίου Char"/>
    <w:link w:val="a8"/>
    <w:rsid w:val="0037067C"/>
    <w:rPr>
      <w:rFonts w:ascii="Segoe UI" w:hAnsi="Segoe UI" w:cs="Segoe UI"/>
      <w:sz w:val="18"/>
      <w:szCs w:val="18"/>
    </w:rPr>
  </w:style>
  <w:style w:type="character" w:customStyle="1" w:styleId="Char">
    <w:name w:val="Σώμα κειμένου Char"/>
    <w:basedOn w:val="a0"/>
    <w:link w:val="a4"/>
    <w:rsid w:val="003A5ABB"/>
    <w:rPr>
      <w:sz w:val="24"/>
    </w:rPr>
  </w:style>
  <w:style w:type="paragraph" w:styleId="a9">
    <w:name w:val="List Paragraph"/>
    <w:basedOn w:val="a"/>
    <w:uiPriority w:val="34"/>
    <w:qFormat/>
    <w:rsid w:val="009154A2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40336"/>
    <w:rPr>
      <w:b/>
      <w:sz w:val="44"/>
      <w:lang w:eastAsia="zh-CN"/>
    </w:rPr>
  </w:style>
  <w:style w:type="character" w:customStyle="1" w:styleId="5Char">
    <w:name w:val="Επικεφαλίδα 5 Char"/>
    <w:basedOn w:val="a0"/>
    <w:link w:val="5"/>
    <w:rsid w:val="00440336"/>
    <w:rPr>
      <w:b/>
      <w:sz w:val="22"/>
      <w:lang w:eastAsia="zh-CN"/>
    </w:rPr>
  </w:style>
  <w:style w:type="paragraph" w:customStyle="1" w:styleId="TableContents">
    <w:name w:val="Table Contents"/>
    <w:basedOn w:val="a"/>
    <w:rsid w:val="007A6F75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Web">
    <w:name w:val="Normal (Web)"/>
    <w:basedOn w:val="a"/>
    <w:rsid w:val="00102184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utheria\AppData\Local\Microsoft\Windows\Temporary%20Internet%20Files\Content.Outlook\30K3DN18\&#928;&#929;&#927;&#932;&#933;&#928;&#927;%20&#917;&#915;&#915;&#929;&#913;&#934;&#927;%20&#932;&#924;%20&#928;&#917;&#929;&#921;&#914;&#923;%20&#913;&#915;&#929;&#927;&#932;&#921;&#922;&#919;&#931;-fina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 ΤΜ ΠΕΡΙΒΛ ΑΓΡΟΤΙΚΗΣ-final</Template>
  <TotalTime>0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na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Eleutheria</dc:creator>
  <cp:lastModifiedBy>Eleftheria Kasapaki</cp:lastModifiedBy>
  <cp:revision>1</cp:revision>
  <cp:lastPrinted>2015-10-19T06:03:00Z</cp:lastPrinted>
  <dcterms:created xsi:type="dcterms:W3CDTF">2022-04-05T12:06:00Z</dcterms:created>
  <dcterms:modified xsi:type="dcterms:W3CDTF">2022-04-05T12:06:00Z</dcterms:modified>
</cp:coreProperties>
</file>